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0490" w14:textId="77777777" w:rsidR="00C66753" w:rsidRDefault="00C66753" w:rsidP="00C66753">
      <w:pPr>
        <w:ind w:right="-567"/>
        <w:rPr>
          <w:sz w:val="20"/>
          <w:szCs w:val="20"/>
        </w:rPr>
      </w:pPr>
    </w:p>
    <w:p w14:paraId="055EDE09" w14:textId="77777777" w:rsidR="003661D0" w:rsidRPr="00C66753" w:rsidRDefault="003661D0" w:rsidP="00C66753">
      <w:pPr>
        <w:ind w:right="-567"/>
        <w:rPr>
          <w:sz w:val="20"/>
          <w:szCs w:val="20"/>
        </w:rPr>
      </w:pPr>
    </w:p>
    <w:p w14:paraId="2378AAF4" w14:textId="77777777" w:rsidR="00C66753" w:rsidRPr="00C66753" w:rsidRDefault="0002570D" w:rsidP="00C66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00"/>
        <w:ind w:right="-567"/>
        <w:rPr>
          <w:b/>
          <w:color w:val="FFFFFF" w:themeColor="background1"/>
          <w:sz w:val="20"/>
          <w:szCs w:val="20"/>
        </w:rPr>
      </w:pPr>
      <w:r w:rsidRPr="00C66753">
        <w:rPr>
          <w:b/>
          <w:color w:val="FFFFFF" w:themeColor="background1"/>
          <w:sz w:val="20"/>
          <w:szCs w:val="20"/>
        </w:rPr>
        <w:t>Datum aanvraa</w:t>
      </w:r>
      <w:r w:rsidR="00C66753" w:rsidRPr="00C66753">
        <w:rPr>
          <w:b/>
          <w:color w:val="FFFFFF" w:themeColor="background1"/>
          <w:sz w:val="20"/>
          <w:szCs w:val="20"/>
        </w:rPr>
        <w:t>g</w:t>
      </w:r>
    </w:p>
    <w:p w14:paraId="67432882" w14:textId="77777777" w:rsidR="00FD7F7B" w:rsidRPr="00C66753" w:rsidRDefault="009D4B12" w:rsidP="00C66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sz w:val="20"/>
          <w:szCs w:val="20"/>
        </w:rPr>
      </w:pPr>
      <w:sdt>
        <w:sdtPr>
          <w:rPr>
            <w:sz w:val="20"/>
            <w:szCs w:val="20"/>
          </w:rPr>
          <w:id w:val="-1489083507"/>
          <w:lock w:val="sdtLocked"/>
          <w:placeholder>
            <w:docPart w:val="DDFF86BE40C541D18A1476061A5D98AD"/>
          </w:placeholder>
          <w:showingPlcHdr/>
          <w:date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02570D" w:rsidRPr="00C66753">
            <w:rPr>
              <w:rStyle w:val="Tekstvantijdelijkeaanduiding"/>
              <w:sz w:val="20"/>
              <w:szCs w:val="20"/>
            </w:rPr>
            <w:t>Klik of tik om een datum in te voeren.</w:t>
          </w:r>
        </w:sdtContent>
      </w:sdt>
    </w:p>
    <w:p w14:paraId="1675E336" w14:textId="77777777" w:rsidR="0002570D" w:rsidRPr="00C66753" w:rsidRDefault="0002570D" w:rsidP="00C66753">
      <w:pPr>
        <w:ind w:right="-567"/>
        <w:rPr>
          <w:sz w:val="20"/>
          <w:szCs w:val="20"/>
        </w:rPr>
      </w:pPr>
    </w:p>
    <w:tbl>
      <w:tblPr>
        <w:tblStyle w:val="Tabel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1843"/>
        <w:gridCol w:w="2834"/>
        <w:gridCol w:w="1135"/>
        <w:gridCol w:w="4111"/>
      </w:tblGrid>
      <w:tr w:rsidR="0002570D" w:rsidRPr="00C66753" w14:paraId="13D19742" w14:textId="77777777" w:rsidTr="00C66753">
        <w:tc>
          <w:tcPr>
            <w:tcW w:w="9923" w:type="dxa"/>
            <w:gridSpan w:val="4"/>
            <w:shd w:val="clear" w:color="auto" w:fill="FF3300"/>
          </w:tcPr>
          <w:p w14:paraId="439A5C3E" w14:textId="77777777" w:rsidR="0002570D" w:rsidRPr="00C66753" w:rsidRDefault="0002570D" w:rsidP="00C66753">
            <w:pPr>
              <w:ind w:right="-567"/>
              <w:rPr>
                <w:b/>
                <w:sz w:val="20"/>
                <w:szCs w:val="20"/>
              </w:rPr>
            </w:pPr>
            <w:r w:rsidRPr="00C66753">
              <w:rPr>
                <w:b/>
                <w:color w:val="FFFFFF" w:themeColor="background1"/>
                <w:sz w:val="20"/>
                <w:szCs w:val="20"/>
              </w:rPr>
              <w:t>Persoonlijke gegevens</w:t>
            </w:r>
          </w:p>
        </w:tc>
      </w:tr>
      <w:tr w:rsidR="0002570D" w:rsidRPr="00C66753" w14:paraId="5D58F291" w14:textId="77777777" w:rsidTr="00C66753">
        <w:tc>
          <w:tcPr>
            <w:tcW w:w="1843" w:type="dxa"/>
          </w:tcPr>
          <w:p w14:paraId="6AA4858F" w14:textId="77777777" w:rsidR="0002570D" w:rsidRPr="00C66753" w:rsidRDefault="0002570D" w:rsidP="00C66753">
            <w:pPr>
              <w:ind w:right="-567"/>
              <w:rPr>
                <w:i/>
                <w:sz w:val="20"/>
                <w:szCs w:val="20"/>
              </w:rPr>
            </w:pPr>
            <w:r w:rsidRPr="00C66753">
              <w:rPr>
                <w:i/>
                <w:sz w:val="20"/>
                <w:szCs w:val="20"/>
              </w:rPr>
              <w:t>Naam</w:t>
            </w:r>
          </w:p>
        </w:tc>
        <w:tc>
          <w:tcPr>
            <w:tcW w:w="2834" w:type="dxa"/>
          </w:tcPr>
          <w:sdt>
            <w:sdtPr>
              <w:rPr>
                <w:sz w:val="20"/>
                <w:szCs w:val="20"/>
              </w:rPr>
              <w:id w:val="-773867689"/>
              <w:lock w:val="sdtLocked"/>
              <w:placeholder>
                <w:docPart w:val="45F5EC2D12CF40C082DDA912ADB25036"/>
              </w:placeholder>
              <w:showingPlcHdr/>
              <w:text/>
            </w:sdtPr>
            <w:sdtEndPr/>
            <w:sdtContent>
              <w:p w14:paraId="44A49CD6" w14:textId="77777777" w:rsidR="0002570D" w:rsidRPr="00C66753" w:rsidRDefault="002A25C4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C6675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sdtContent>
          </w:sdt>
        </w:tc>
        <w:tc>
          <w:tcPr>
            <w:tcW w:w="1135" w:type="dxa"/>
          </w:tcPr>
          <w:p w14:paraId="7A218811" w14:textId="77777777" w:rsidR="0002570D" w:rsidRPr="00C66753" w:rsidRDefault="0002570D" w:rsidP="00C66753">
            <w:pPr>
              <w:ind w:right="-567"/>
              <w:rPr>
                <w:i/>
                <w:sz w:val="20"/>
                <w:szCs w:val="20"/>
              </w:rPr>
            </w:pPr>
            <w:r w:rsidRPr="00C66753">
              <w:rPr>
                <w:i/>
                <w:sz w:val="20"/>
                <w:szCs w:val="20"/>
              </w:rPr>
              <w:t>Opleiding</w:t>
            </w:r>
          </w:p>
        </w:tc>
        <w:sdt>
          <w:sdtPr>
            <w:rPr>
              <w:sz w:val="20"/>
              <w:szCs w:val="20"/>
            </w:rPr>
            <w:id w:val="-1452391958"/>
            <w:lock w:val="sdtLocked"/>
            <w:placeholder>
              <w:docPart w:val="A303A6D302754F5EA0BA94A46D38C87B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14:paraId="736DFB92" w14:textId="77777777" w:rsidR="0002570D" w:rsidRPr="00C66753" w:rsidRDefault="002A25C4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C6675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02570D" w:rsidRPr="00C66753" w14:paraId="0152DED3" w14:textId="77777777" w:rsidTr="00C66753">
        <w:tc>
          <w:tcPr>
            <w:tcW w:w="1843" w:type="dxa"/>
          </w:tcPr>
          <w:p w14:paraId="385E9F7C" w14:textId="77777777" w:rsidR="0002570D" w:rsidRPr="00C66753" w:rsidRDefault="0002570D" w:rsidP="00C66753">
            <w:pPr>
              <w:ind w:right="-567"/>
              <w:rPr>
                <w:i/>
                <w:sz w:val="20"/>
                <w:szCs w:val="20"/>
              </w:rPr>
            </w:pPr>
            <w:r w:rsidRPr="00C66753">
              <w:rPr>
                <w:i/>
                <w:sz w:val="20"/>
                <w:szCs w:val="20"/>
              </w:rPr>
              <w:t>Studentnummer</w:t>
            </w:r>
          </w:p>
        </w:tc>
        <w:sdt>
          <w:sdtPr>
            <w:rPr>
              <w:sz w:val="20"/>
              <w:szCs w:val="20"/>
            </w:rPr>
            <w:id w:val="-161779670"/>
            <w:lock w:val="sdtLocked"/>
            <w:placeholder>
              <w:docPart w:val="C271D807BE7A49E49029EE88ECF9454E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14:paraId="211926B9" w14:textId="77777777" w:rsidR="0002570D" w:rsidRPr="00C66753" w:rsidRDefault="002A25C4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C6675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tc>
          <w:tcPr>
            <w:tcW w:w="1135" w:type="dxa"/>
          </w:tcPr>
          <w:p w14:paraId="5CEF5668" w14:textId="77777777" w:rsidR="0002570D" w:rsidRPr="00C66753" w:rsidRDefault="0002570D" w:rsidP="00C66753">
            <w:pPr>
              <w:ind w:right="-567"/>
              <w:rPr>
                <w:i/>
                <w:sz w:val="20"/>
                <w:szCs w:val="20"/>
              </w:rPr>
            </w:pPr>
            <w:r w:rsidRPr="00C66753">
              <w:rPr>
                <w:i/>
                <w:sz w:val="20"/>
                <w:szCs w:val="20"/>
              </w:rPr>
              <w:t>Crebo</w:t>
            </w:r>
          </w:p>
        </w:tc>
        <w:sdt>
          <w:sdtPr>
            <w:rPr>
              <w:sz w:val="20"/>
              <w:szCs w:val="20"/>
            </w:rPr>
            <w:id w:val="1495449525"/>
            <w:lock w:val="sdtLocked"/>
            <w:placeholder>
              <w:docPart w:val="B0BD8A8578F34BE7A01F49A9451D0A37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14:paraId="64D2AD65" w14:textId="77777777" w:rsidR="0002570D" w:rsidRPr="00C66753" w:rsidRDefault="002A25C4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C6675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02570D" w:rsidRPr="00C66753" w14:paraId="0FE93596" w14:textId="77777777" w:rsidTr="00C66753">
        <w:tc>
          <w:tcPr>
            <w:tcW w:w="1843" w:type="dxa"/>
          </w:tcPr>
          <w:p w14:paraId="633B040A" w14:textId="77777777" w:rsidR="0002570D" w:rsidRPr="00C66753" w:rsidRDefault="0002570D" w:rsidP="00C66753">
            <w:pPr>
              <w:ind w:right="-567"/>
              <w:rPr>
                <w:i/>
                <w:sz w:val="20"/>
                <w:szCs w:val="20"/>
              </w:rPr>
            </w:pPr>
            <w:r w:rsidRPr="00C66753">
              <w:rPr>
                <w:i/>
                <w:sz w:val="20"/>
                <w:szCs w:val="20"/>
              </w:rPr>
              <w:t>Klas</w:t>
            </w:r>
          </w:p>
        </w:tc>
        <w:sdt>
          <w:sdtPr>
            <w:rPr>
              <w:sz w:val="20"/>
              <w:szCs w:val="20"/>
            </w:rPr>
            <w:id w:val="-633633153"/>
            <w:lock w:val="sdtLocked"/>
            <w:placeholder>
              <w:docPart w:val="0E8323AD68644AAE892E8BA722AA1018"/>
            </w:placeholder>
            <w:showingPlcHdr/>
            <w:text/>
          </w:sdtPr>
          <w:sdtEndPr/>
          <w:sdtContent>
            <w:tc>
              <w:tcPr>
                <w:tcW w:w="2834" w:type="dxa"/>
              </w:tcPr>
              <w:p w14:paraId="6A16E719" w14:textId="77777777" w:rsidR="0002570D" w:rsidRPr="00C66753" w:rsidRDefault="002A25C4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C6675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tc>
          <w:tcPr>
            <w:tcW w:w="1135" w:type="dxa"/>
          </w:tcPr>
          <w:p w14:paraId="0BAC8BDE" w14:textId="77777777" w:rsidR="0002570D" w:rsidRPr="00C66753" w:rsidRDefault="0002570D" w:rsidP="00C66753">
            <w:pPr>
              <w:ind w:right="-567"/>
              <w:rPr>
                <w:i/>
                <w:sz w:val="20"/>
                <w:szCs w:val="20"/>
              </w:rPr>
            </w:pPr>
            <w:r w:rsidRPr="00C66753">
              <w:rPr>
                <w:i/>
                <w:sz w:val="20"/>
                <w:szCs w:val="20"/>
              </w:rPr>
              <w:t>Cohort</w:t>
            </w:r>
          </w:p>
        </w:tc>
        <w:sdt>
          <w:sdtPr>
            <w:rPr>
              <w:sz w:val="20"/>
              <w:szCs w:val="20"/>
            </w:rPr>
            <w:id w:val="73398328"/>
            <w:lock w:val="sdtLocked"/>
            <w:placeholder>
              <w:docPart w:val="474B6259219348499C33A877DD77A9BA"/>
            </w:placeholder>
            <w:showingPlcHdr/>
            <w:text/>
          </w:sdtPr>
          <w:sdtEndPr/>
          <w:sdtContent>
            <w:tc>
              <w:tcPr>
                <w:tcW w:w="4111" w:type="dxa"/>
              </w:tcPr>
              <w:p w14:paraId="757E78B2" w14:textId="77777777" w:rsidR="0002570D" w:rsidRPr="00C66753" w:rsidRDefault="002A25C4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C6675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00B964C8" w14:textId="77777777" w:rsidR="0002570D" w:rsidRPr="00C66753" w:rsidRDefault="0002570D" w:rsidP="00C66753">
      <w:pPr>
        <w:ind w:right="-567"/>
        <w:rPr>
          <w:sz w:val="20"/>
          <w:szCs w:val="20"/>
        </w:rPr>
      </w:pPr>
    </w:p>
    <w:p w14:paraId="635C035A" w14:textId="77777777" w:rsidR="002A25C4" w:rsidRPr="00C66753" w:rsidRDefault="00867E4C" w:rsidP="00C66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00"/>
        <w:ind w:right="-567"/>
        <w:rPr>
          <w:b/>
          <w:color w:val="FFFFFF" w:themeColor="background1"/>
          <w:sz w:val="20"/>
          <w:szCs w:val="20"/>
        </w:rPr>
      </w:pPr>
      <w:r w:rsidRPr="00C66753">
        <w:rPr>
          <w:b/>
          <w:color w:val="FFFFFF" w:themeColor="background1"/>
          <w:sz w:val="20"/>
          <w:szCs w:val="20"/>
        </w:rPr>
        <w:t>Soort aanvraag</w:t>
      </w:r>
    </w:p>
    <w:sdt>
      <w:sdtPr>
        <w:rPr>
          <w:i/>
          <w:sz w:val="20"/>
          <w:szCs w:val="20"/>
        </w:rPr>
        <w:alias w:val="Soort aanvraag "/>
        <w:tag w:val="per formulier 1 soort aanvraag"/>
        <w:id w:val="-444232791"/>
        <w:lock w:val="sdtLocked"/>
        <w:placeholder>
          <w:docPart w:val="742B1C63D82E473A833142A9ECA929DA"/>
        </w:placeholder>
        <w:showingPlcHdr/>
        <w15:color w:val="FF3300"/>
        <w:comboBox>
          <w:listItem w:value="Kies een item."/>
          <w:listItem w:displayText="Extra kans (eerdere kansen onvoldoende of gemist)" w:value="Extra kans (eerdere kansen onvoldoende of gemist)"/>
          <w:listItem w:displayText="Verbeteren behaald voldoende resultaat" w:value="Verbeteren behaald voldoende resultaat"/>
          <w:listItem w:displayText="Examen op een hoger niveau" w:value="Examen op een hoger niveau"/>
          <w:listItem w:displayText="Vrijstelling" w:value="Vrijstelling"/>
          <w:listItem w:displayText="Inzage instellingsexamen(s)*" w:value="Inzage instellingsexamen(s)*"/>
        </w:comboBox>
      </w:sdtPr>
      <w:sdtEndPr/>
      <w:sdtContent>
        <w:p w14:paraId="5BF98476" w14:textId="77777777" w:rsidR="00867E4C" w:rsidRPr="00C66753" w:rsidRDefault="00867E4C" w:rsidP="00C6675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right="-567"/>
            <w:rPr>
              <w:sz w:val="20"/>
              <w:szCs w:val="20"/>
            </w:rPr>
          </w:pPr>
          <w:r w:rsidRPr="00C66753">
            <w:rPr>
              <w:rStyle w:val="Tekstvantijdelijkeaanduiding"/>
              <w:sz w:val="20"/>
              <w:szCs w:val="20"/>
            </w:rPr>
            <w:t>Kies een item.</w:t>
          </w:r>
        </w:p>
      </w:sdtContent>
    </w:sdt>
    <w:p w14:paraId="0E5B9656" w14:textId="77777777" w:rsidR="002A25C4" w:rsidRPr="00C66753" w:rsidRDefault="002A25C4" w:rsidP="00C66753">
      <w:pPr>
        <w:ind w:right="-567"/>
        <w:rPr>
          <w:sz w:val="20"/>
          <w:szCs w:val="20"/>
        </w:rPr>
      </w:pPr>
    </w:p>
    <w:tbl>
      <w:tblPr>
        <w:tblStyle w:val="Tabel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328"/>
        <w:gridCol w:w="2968"/>
        <w:gridCol w:w="1524"/>
        <w:gridCol w:w="236"/>
        <w:gridCol w:w="331"/>
        <w:gridCol w:w="2693"/>
        <w:gridCol w:w="1843"/>
      </w:tblGrid>
      <w:tr w:rsidR="00C66753" w:rsidRPr="00C66753" w14:paraId="1AFFDBA6" w14:textId="77777777" w:rsidTr="00C66753">
        <w:tc>
          <w:tcPr>
            <w:tcW w:w="328" w:type="dxa"/>
            <w:shd w:val="clear" w:color="auto" w:fill="FF3300"/>
          </w:tcPr>
          <w:p w14:paraId="6AA31132" w14:textId="77777777" w:rsidR="00C66753" w:rsidRPr="00C66753" w:rsidRDefault="00C66753" w:rsidP="00C66753">
            <w:pPr>
              <w:ind w:right="-567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92" w:type="dxa"/>
            <w:gridSpan w:val="2"/>
            <w:shd w:val="clear" w:color="auto" w:fill="FF3300"/>
          </w:tcPr>
          <w:p w14:paraId="0CD78E99" w14:textId="77777777" w:rsidR="00C66753" w:rsidRPr="00C66753" w:rsidRDefault="00C66753" w:rsidP="00C66753">
            <w:pPr>
              <w:ind w:right="-567"/>
              <w:rPr>
                <w:b/>
                <w:color w:val="FFFFFF" w:themeColor="background1"/>
                <w:sz w:val="20"/>
                <w:szCs w:val="20"/>
              </w:rPr>
            </w:pPr>
            <w:r w:rsidRPr="00C66753">
              <w:rPr>
                <w:b/>
                <w:color w:val="FFFFFF" w:themeColor="background1"/>
                <w:sz w:val="20"/>
                <w:szCs w:val="20"/>
              </w:rPr>
              <w:t>Voor examen(s) / onderdeel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486387B" w14:textId="77777777" w:rsidR="00C66753" w:rsidRPr="00C66753" w:rsidRDefault="00C66753" w:rsidP="00C66753">
            <w:pPr>
              <w:ind w:right="-567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FF3300"/>
          </w:tcPr>
          <w:p w14:paraId="6C31A9A9" w14:textId="77777777" w:rsidR="00C66753" w:rsidRPr="00C66753" w:rsidRDefault="00C66753" w:rsidP="00C66753">
            <w:pPr>
              <w:ind w:right="-567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3300"/>
          </w:tcPr>
          <w:p w14:paraId="4846B693" w14:textId="77777777" w:rsidR="003661D0" w:rsidRDefault="00C66753" w:rsidP="00C66753">
            <w:pPr>
              <w:ind w:right="-567"/>
              <w:rPr>
                <w:b/>
                <w:color w:val="FFFFFF" w:themeColor="background1"/>
                <w:sz w:val="20"/>
                <w:szCs w:val="20"/>
              </w:rPr>
            </w:pPr>
            <w:r w:rsidRPr="00C66753">
              <w:rPr>
                <w:b/>
                <w:color w:val="FFFFFF" w:themeColor="background1"/>
                <w:sz w:val="20"/>
                <w:szCs w:val="20"/>
              </w:rPr>
              <w:t xml:space="preserve">Benodigde extra informatie </w:t>
            </w:r>
          </w:p>
          <w:p w14:paraId="5BD6FABF" w14:textId="77777777" w:rsidR="00C66753" w:rsidRPr="00C66753" w:rsidRDefault="00C66753" w:rsidP="003661D0">
            <w:pPr>
              <w:ind w:right="-567"/>
              <w:rPr>
                <w:b/>
                <w:color w:val="FFFFFF" w:themeColor="background1"/>
                <w:sz w:val="20"/>
                <w:szCs w:val="20"/>
              </w:rPr>
            </w:pPr>
            <w:r w:rsidRPr="00C66753">
              <w:rPr>
                <w:b/>
                <w:color w:val="FFFFFF" w:themeColor="background1"/>
                <w:sz w:val="20"/>
                <w:szCs w:val="20"/>
              </w:rPr>
              <w:t>bij aanvraag vrijstelling</w:t>
            </w:r>
          </w:p>
        </w:tc>
        <w:tc>
          <w:tcPr>
            <w:tcW w:w="1843" w:type="dxa"/>
            <w:shd w:val="clear" w:color="auto" w:fill="FF3300"/>
          </w:tcPr>
          <w:p w14:paraId="615E46F4" w14:textId="77777777" w:rsidR="00C66753" w:rsidRPr="00C66753" w:rsidRDefault="00C66753" w:rsidP="00C66753">
            <w:pPr>
              <w:ind w:right="-567"/>
              <w:rPr>
                <w:b/>
                <w:color w:val="FFFFFF" w:themeColor="background1"/>
                <w:sz w:val="20"/>
                <w:szCs w:val="20"/>
              </w:rPr>
            </w:pPr>
            <w:r w:rsidRPr="00C66753">
              <w:rPr>
                <w:b/>
                <w:color w:val="FFFFFF" w:themeColor="background1"/>
                <w:sz w:val="20"/>
                <w:szCs w:val="20"/>
              </w:rPr>
              <w:t xml:space="preserve">Extra informatie bij </w:t>
            </w:r>
          </w:p>
          <w:p w14:paraId="78D4E91C" w14:textId="77777777" w:rsidR="00C66753" w:rsidRPr="00C66753" w:rsidRDefault="00C66753" w:rsidP="00C66753">
            <w:pPr>
              <w:ind w:right="-567"/>
              <w:rPr>
                <w:b/>
                <w:color w:val="FFFFFF" w:themeColor="background1"/>
                <w:sz w:val="20"/>
                <w:szCs w:val="20"/>
              </w:rPr>
            </w:pPr>
            <w:r w:rsidRPr="00C66753">
              <w:rPr>
                <w:b/>
                <w:color w:val="FFFFFF" w:themeColor="background1"/>
                <w:sz w:val="20"/>
                <w:szCs w:val="20"/>
              </w:rPr>
              <w:t>inzage examens</w:t>
            </w:r>
          </w:p>
        </w:tc>
      </w:tr>
      <w:tr w:rsidR="00C66753" w:rsidRPr="002934FB" w14:paraId="72B7FC73" w14:textId="77777777" w:rsidTr="00C66753">
        <w:tc>
          <w:tcPr>
            <w:tcW w:w="328" w:type="dxa"/>
          </w:tcPr>
          <w:p w14:paraId="649A282C" w14:textId="77777777" w:rsidR="00C66753" w:rsidRPr="002934FB" w:rsidRDefault="00C66753" w:rsidP="00C66753">
            <w:pPr>
              <w:ind w:right="-567"/>
              <w:rPr>
                <w:sz w:val="20"/>
                <w:szCs w:val="20"/>
              </w:rPr>
            </w:pPr>
          </w:p>
        </w:tc>
        <w:tc>
          <w:tcPr>
            <w:tcW w:w="2968" w:type="dxa"/>
          </w:tcPr>
          <w:p w14:paraId="09041B05" w14:textId="77777777" w:rsidR="00C66753" w:rsidRPr="002934FB" w:rsidRDefault="00C66753" w:rsidP="00C66753">
            <w:pPr>
              <w:ind w:right="-567"/>
              <w:rPr>
                <w:i/>
                <w:sz w:val="20"/>
                <w:szCs w:val="20"/>
              </w:rPr>
            </w:pPr>
            <w:r w:rsidRPr="002934FB">
              <w:rPr>
                <w:i/>
                <w:sz w:val="20"/>
                <w:szCs w:val="20"/>
              </w:rPr>
              <w:t>Naam examen / onderdeel</w:t>
            </w:r>
          </w:p>
        </w:tc>
        <w:tc>
          <w:tcPr>
            <w:tcW w:w="1524" w:type="dxa"/>
          </w:tcPr>
          <w:p w14:paraId="7D8D4C08" w14:textId="77777777" w:rsidR="00C66753" w:rsidRPr="002934FB" w:rsidRDefault="00C66753" w:rsidP="00C66753">
            <w:pPr>
              <w:ind w:right="-567"/>
              <w:rPr>
                <w:i/>
                <w:sz w:val="20"/>
                <w:szCs w:val="20"/>
              </w:rPr>
            </w:pPr>
            <w:r w:rsidRPr="002934FB">
              <w:rPr>
                <w:i/>
                <w:sz w:val="20"/>
                <w:szCs w:val="20"/>
              </w:rPr>
              <w:t>Code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0AAB81B" w14:textId="77777777" w:rsidR="00C66753" w:rsidRPr="002934FB" w:rsidRDefault="00C66753" w:rsidP="00C66753">
            <w:pPr>
              <w:ind w:right="-567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14:paraId="2065BE8D" w14:textId="77777777" w:rsidR="00C66753" w:rsidRPr="002934FB" w:rsidRDefault="00C66753" w:rsidP="00C66753">
            <w:pPr>
              <w:ind w:right="-567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7A4BD96C" w14:textId="77777777" w:rsidR="00C66753" w:rsidRPr="002934FB" w:rsidRDefault="00C66753" w:rsidP="00C66753">
            <w:pPr>
              <w:ind w:right="-567"/>
              <w:rPr>
                <w:i/>
                <w:sz w:val="20"/>
                <w:szCs w:val="20"/>
              </w:rPr>
            </w:pPr>
            <w:r w:rsidRPr="002934FB">
              <w:rPr>
                <w:i/>
                <w:sz w:val="20"/>
                <w:szCs w:val="20"/>
              </w:rPr>
              <w:t xml:space="preserve">Geef per examen aan welk </w:t>
            </w:r>
          </w:p>
          <w:p w14:paraId="4AE0F8E6" w14:textId="77777777" w:rsidR="00C66753" w:rsidRPr="002934FB" w:rsidRDefault="00C66753" w:rsidP="00C66753">
            <w:pPr>
              <w:ind w:right="-567"/>
              <w:rPr>
                <w:i/>
                <w:sz w:val="20"/>
                <w:szCs w:val="20"/>
              </w:rPr>
            </w:pPr>
            <w:r w:rsidRPr="002934FB">
              <w:rPr>
                <w:i/>
                <w:sz w:val="20"/>
                <w:szCs w:val="20"/>
              </w:rPr>
              <w:t>bewijsstuk is bijgevoegd</w:t>
            </w:r>
          </w:p>
        </w:tc>
        <w:tc>
          <w:tcPr>
            <w:tcW w:w="1843" w:type="dxa"/>
          </w:tcPr>
          <w:p w14:paraId="33B9625A" w14:textId="77777777" w:rsidR="00C66753" w:rsidRPr="002934FB" w:rsidRDefault="00C66753" w:rsidP="00C66753">
            <w:pPr>
              <w:ind w:right="-567"/>
              <w:rPr>
                <w:i/>
                <w:sz w:val="20"/>
                <w:szCs w:val="20"/>
              </w:rPr>
            </w:pPr>
            <w:r w:rsidRPr="002934FB">
              <w:rPr>
                <w:i/>
                <w:sz w:val="20"/>
                <w:szCs w:val="20"/>
              </w:rPr>
              <w:t xml:space="preserve">Geef per examen de </w:t>
            </w:r>
          </w:p>
          <w:p w14:paraId="69FEE585" w14:textId="77777777" w:rsidR="00C66753" w:rsidRPr="002934FB" w:rsidRDefault="00C66753" w:rsidP="00C66753">
            <w:pPr>
              <w:ind w:right="-567"/>
              <w:rPr>
                <w:i/>
                <w:sz w:val="20"/>
                <w:szCs w:val="20"/>
              </w:rPr>
            </w:pPr>
            <w:r w:rsidRPr="002934FB">
              <w:rPr>
                <w:i/>
                <w:sz w:val="20"/>
                <w:szCs w:val="20"/>
              </w:rPr>
              <w:t xml:space="preserve">datum van afname </w:t>
            </w:r>
          </w:p>
        </w:tc>
      </w:tr>
      <w:tr w:rsidR="00C66753" w:rsidRPr="002934FB" w14:paraId="6B0135FE" w14:textId="77777777" w:rsidTr="00C66753">
        <w:tc>
          <w:tcPr>
            <w:tcW w:w="328" w:type="dxa"/>
          </w:tcPr>
          <w:p w14:paraId="175CBF84" w14:textId="77777777" w:rsidR="00C66753" w:rsidRPr="002934FB" w:rsidRDefault="00C66753" w:rsidP="00C66753">
            <w:pPr>
              <w:ind w:right="-567"/>
              <w:rPr>
                <w:sz w:val="20"/>
                <w:szCs w:val="20"/>
              </w:rPr>
            </w:pPr>
            <w:r w:rsidRPr="002934FB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14:paraId="5C2BE89E" w14:textId="77777777" w:rsidR="00C66753" w:rsidRPr="002934FB" w:rsidRDefault="00C66753" w:rsidP="00C66753">
            <w:pPr>
              <w:ind w:right="-567"/>
              <w:rPr>
                <w:sz w:val="20"/>
                <w:szCs w:val="20"/>
              </w:rPr>
            </w:pPr>
            <w:r w:rsidRPr="002934F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71900011"/>
                <w:lock w:val="sdtLocked"/>
                <w:placeholder>
                  <w:docPart w:val="06384FC523234366AC38160B26F7E082"/>
                </w:placeholder>
                <w:showingPlcHdr/>
                <w:text/>
              </w:sdtPr>
              <w:sdtEndPr/>
              <w:sdtContent>
                <w:r w:rsidRPr="002934F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132147920"/>
            <w:lock w:val="sdtLocked"/>
            <w:placeholder>
              <w:docPart w:val="06384FC523234366AC38160B26F7E082"/>
            </w:placeholder>
            <w:showingPlcHdr/>
            <w:text/>
          </w:sdtPr>
          <w:sdtEndPr/>
          <w:sdtContent>
            <w:tc>
              <w:tcPr>
                <w:tcW w:w="1524" w:type="dxa"/>
              </w:tcPr>
              <w:p w14:paraId="1B87E20C" w14:textId="77777777" w:rsidR="00C66753" w:rsidRPr="002934FB" w:rsidRDefault="00F23BA0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2934F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46F7A85F" w14:textId="77777777" w:rsidR="00C66753" w:rsidRPr="002934FB" w:rsidRDefault="00C66753" w:rsidP="00C66753">
            <w:pPr>
              <w:ind w:right="-567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14:paraId="26031F54" w14:textId="77777777" w:rsidR="00C66753" w:rsidRPr="002934FB" w:rsidRDefault="00C66753" w:rsidP="00C66753">
            <w:pPr>
              <w:ind w:right="-567"/>
              <w:rPr>
                <w:sz w:val="20"/>
                <w:szCs w:val="20"/>
              </w:rPr>
            </w:pPr>
            <w:r w:rsidRPr="002934FB"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id w:val="-1726596021"/>
            <w:placeholder>
              <w:docPart w:val="464EA8CF8F324C6F99F66443EA264196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14:paraId="60D592AF" w14:textId="77777777" w:rsidR="00C66753" w:rsidRPr="002934FB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2934F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55978903"/>
            <w:placeholder>
              <w:docPart w:val="8C3372F7490C49AB98482FEFD3F300D8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7C69341D" w14:textId="77777777" w:rsidR="00C66753" w:rsidRPr="002934FB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2934FB">
                  <w:rPr>
                    <w:rStyle w:val="Tekstvantijdelijkeaanduiding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  <w:tr w:rsidR="00C66753" w:rsidRPr="00F23BA0" w14:paraId="7E60F4BD" w14:textId="77777777" w:rsidTr="00C66753">
        <w:tc>
          <w:tcPr>
            <w:tcW w:w="328" w:type="dxa"/>
          </w:tcPr>
          <w:p w14:paraId="28813C0C" w14:textId="77777777" w:rsidR="00C66753" w:rsidRPr="00F23BA0" w:rsidRDefault="00C66753" w:rsidP="00C66753">
            <w:pPr>
              <w:ind w:right="-567"/>
              <w:rPr>
                <w:sz w:val="20"/>
                <w:szCs w:val="20"/>
              </w:rPr>
            </w:pPr>
            <w:r w:rsidRPr="00F23BA0">
              <w:rPr>
                <w:sz w:val="20"/>
                <w:szCs w:val="20"/>
              </w:rPr>
              <w:t>2</w:t>
            </w:r>
          </w:p>
        </w:tc>
        <w:sdt>
          <w:sdtPr>
            <w:rPr>
              <w:sz w:val="20"/>
              <w:szCs w:val="20"/>
            </w:rPr>
            <w:id w:val="105940223"/>
            <w:placeholder>
              <w:docPart w:val="F53BE51B23654CF8BCE07C7B121D9E9A"/>
            </w:placeholder>
            <w:temporary/>
            <w:showingPlcHdr/>
            <w:text/>
          </w:sdtPr>
          <w:sdtEndPr/>
          <w:sdtContent>
            <w:tc>
              <w:tcPr>
                <w:tcW w:w="2968" w:type="dxa"/>
              </w:tcPr>
              <w:p w14:paraId="00E96C0F" w14:textId="77777777" w:rsidR="00C66753" w:rsidRPr="00F23BA0" w:rsidRDefault="00F23BA0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F23BA0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67130417"/>
            <w:placeholder>
              <w:docPart w:val="1F77F201D8494F15A0090EF8BB89DE80"/>
            </w:placeholder>
            <w:temporary/>
            <w:showingPlcHdr/>
            <w:text/>
          </w:sdtPr>
          <w:sdtEndPr/>
          <w:sdtContent>
            <w:tc>
              <w:tcPr>
                <w:tcW w:w="1524" w:type="dxa"/>
              </w:tcPr>
              <w:p w14:paraId="15E32ACF" w14:textId="77777777" w:rsidR="00C66753" w:rsidRPr="00F23BA0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F23BA0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46EDF2E2" w14:textId="77777777" w:rsidR="00C66753" w:rsidRPr="00F23BA0" w:rsidRDefault="00C66753" w:rsidP="00C66753">
            <w:pPr>
              <w:ind w:right="-567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14:paraId="318BA979" w14:textId="77777777" w:rsidR="00C66753" w:rsidRPr="00F23BA0" w:rsidRDefault="00C66753" w:rsidP="00C66753">
            <w:pPr>
              <w:ind w:right="-567"/>
              <w:rPr>
                <w:sz w:val="20"/>
                <w:szCs w:val="20"/>
              </w:rPr>
            </w:pPr>
            <w:r w:rsidRPr="00F23BA0">
              <w:rPr>
                <w:sz w:val="20"/>
                <w:szCs w:val="20"/>
              </w:rPr>
              <w:t>2</w:t>
            </w:r>
          </w:p>
        </w:tc>
        <w:sdt>
          <w:sdtPr>
            <w:rPr>
              <w:sz w:val="20"/>
              <w:szCs w:val="20"/>
            </w:rPr>
            <w:id w:val="1636287141"/>
            <w:placeholder>
              <w:docPart w:val="8EE716A80B1948FA8F1AD9C7C026ABE5"/>
            </w:placeholder>
            <w:temporary/>
            <w:showingPlcHdr/>
            <w:text/>
          </w:sdtPr>
          <w:sdtEndPr/>
          <w:sdtContent>
            <w:tc>
              <w:tcPr>
                <w:tcW w:w="2693" w:type="dxa"/>
              </w:tcPr>
              <w:p w14:paraId="55F14F30" w14:textId="77777777" w:rsidR="00C66753" w:rsidRPr="00F23BA0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F23BA0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6661157"/>
            <w:placeholder>
              <w:docPart w:val="EE1E5F193B48460B8F041F6C5EEDD3D5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2577C22D" w14:textId="77777777" w:rsidR="00C66753" w:rsidRPr="00F23BA0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F23BA0">
                  <w:rPr>
                    <w:rStyle w:val="Tekstvantijdelijkeaanduiding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  <w:tr w:rsidR="00C66753" w:rsidRPr="002934FB" w14:paraId="64248200" w14:textId="77777777" w:rsidTr="00C66753">
        <w:trPr>
          <w:trHeight w:val="288"/>
        </w:trPr>
        <w:tc>
          <w:tcPr>
            <w:tcW w:w="328" w:type="dxa"/>
          </w:tcPr>
          <w:p w14:paraId="6899DFEF" w14:textId="77777777" w:rsidR="00C66753" w:rsidRPr="002934FB" w:rsidRDefault="00C66753" w:rsidP="00C66753">
            <w:pPr>
              <w:ind w:right="-567"/>
              <w:rPr>
                <w:sz w:val="20"/>
                <w:szCs w:val="20"/>
              </w:rPr>
            </w:pPr>
            <w:r w:rsidRPr="002934FB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2093267612"/>
            <w:placeholder>
              <w:docPart w:val="1DD217F951FE42E2B43CEE614D1D5BF1"/>
            </w:placeholder>
            <w:temporary/>
            <w:showingPlcHdr/>
            <w:text/>
          </w:sdtPr>
          <w:sdtEndPr/>
          <w:sdtContent>
            <w:tc>
              <w:tcPr>
                <w:tcW w:w="2968" w:type="dxa"/>
              </w:tcPr>
              <w:p w14:paraId="7230B59A" w14:textId="77777777" w:rsidR="00C66753" w:rsidRPr="002934FB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2934F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4542735"/>
            <w:placeholder>
              <w:docPart w:val="FE4D91F0D3FB46CFBAA40A45D2FD8473"/>
            </w:placeholder>
            <w:temporary/>
            <w:showingPlcHdr/>
            <w:text/>
          </w:sdtPr>
          <w:sdtEndPr/>
          <w:sdtContent>
            <w:tc>
              <w:tcPr>
                <w:tcW w:w="1524" w:type="dxa"/>
              </w:tcPr>
              <w:p w14:paraId="51B3D6B8" w14:textId="77777777" w:rsidR="00C66753" w:rsidRPr="002934FB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2934F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tc>
          <w:tcPr>
            <w:tcW w:w="236" w:type="dxa"/>
            <w:tcBorders>
              <w:top w:val="nil"/>
              <w:bottom w:val="nil"/>
            </w:tcBorders>
          </w:tcPr>
          <w:p w14:paraId="7B4141C2" w14:textId="77777777" w:rsidR="00C66753" w:rsidRPr="002934FB" w:rsidRDefault="00C66753" w:rsidP="00C66753">
            <w:pPr>
              <w:ind w:right="-567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14:paraId="1184A56B" w14:textId="77777777" w:rsidR="00C66753" w:rsidRPr="002934FB" w:rsidRDefault="00C66753" w:rsidP="00C66753">
            <w:pPr>
              <w:ind w:right="-567"/>
              <w:rPr>
                <w:sz w:val="20"/>
                <w:szCs w:val="20"/>
              </w:rPr>
            </w:pPr>
            <w:r w:rsidRPr="002934FB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1489856789"/>
            <w:placeholder>
              <w:docPart w:val="A0B76DEF64854D40AF98235F687DC7D3"/>
            </w:placeholder>
            <w:temporary/>
            <w:showingPlcHdr/>
            <w:text/>
          </w:sdtPr>
          <w:sdtEndPr/>
          <w:sdtContent>
            <w:tc>
              <w:tcPr>
                <w:tcW w:w="2693" w:type="dxa"/>
              </w:tcPr>
              <w:p w14:paraId="28CAA9C1" w14:textId="77777777" w:rsidR="00C66753" w:rsidRPr="002934FB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2934FB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7723877"/>
            <w:placeholder>
              <w:docPart w:val="758C7651A85D4D7FA3C55E19A38F6EA2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14:paraId="01DF0737" w14:textId="77777777" w:rsidR="00C66753" w:rsidRPr="002934FB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2934FB">
                  <w:rPr>
                    <w:rStyle w:val="Tekstvantijdelijkeaanduiding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</w:tbl>
    <w:p w14:paraId="679C1C9B" w14:textId="77777777" w:rsidR="00867E4C" w:rsidRPr="00C66753" w:rsidRDefault="00867E4C" w:rsidP="00C66753">
      <w:pPr>
        <w:ind w:right="-567"/>
        <w:rPr>
          <w:sz w:val="20"/>
          <w:szCs w:val="20"/>
        </w:rPr>
      </w:pPr>
    </w:p>
    <w:p w14:paraId="6B0258A6" w14:textId="77777777" w:rsidR="00C66753" w:rsidRPr="00C66753" w:rsidRDefault="00C66753" w:rsidP="00C66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00"/>
        <w:ind w:right="-567"/>
        <w:rPr>
          <w:b/>
          <w:color w:val="FFFFFF" w:themeColor="background1"/>
          <w:sz w:val="20"/>
          <w:szCs w:val="20"/>
        </w:rPr>
      </w:pPr>
      <w:r w:rsidRPr="00C66753">
        <w:rPr>
          <w:b/>
          <w:color w:val="FFFFFF" w:themeColor="background1"/>
          <w:sz w:val="20"/>
          <w:szCs w:val="20"/>
        </w:rPr>
        <w:t>Eventuele toelichting door student</w:t>
      </w:r>
    </w:p>
    <w:sdt>
      <w:sdtPr>
        <w:rPr>
          <w:sz w:val="20"/>
          <w:szCs w:val="20"/>
        </w:rPr>
        <w:id w:val="1096446316"/>
        <w:placeholder>
          <w:docPart w:val="CA749F61D8C544FAAF7A254002387DF6"/>
        </w:placeholder>
        <w:temporary/>
        <w:showingPlcHdr/>
        <w:text/>
      </w:sdtPr>
      <w:sdtEndPr/>
      <w:sdtContent>
        <w:p w14:paraId="540FB930" w14:textId="77777777" w:rsidR="00C66753" w:rsidRPr="00C66753" w:rsidRDefault="00C66753" w:rsidP="00C6675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right="-567"/>
            <w:rPr>
              <w:sz w:val="20"/>
              <w:szCs w:val="20"/>
            </w:rPr>
          </w:pPr>
          <w:r w:rsidRPr="00C66753">
            <w:rPr>
              <w:rStyle w:val="Tekstvantijdelijkeaanduiding"/>
              <w:sz w:val="20"/>
              <w:szCs w:val="20"/>
            </w:rPr>
            <w:t>Klik of tik om tekst in te voeren.</w:t>
          </w:r>
        </w:p>
      </w:sdtContent>
    </w:sdt>
    <w:p w14:paraId="7A403B07" w14:textId="77777777" w:rsidR="00C66753" w:rsidRPr="00C66753" w:rsidRDefault="00C66753" w:rsidP="00C66753">
      <w:pPr>
        <w:ind w:right="-567"/>
        <w:rPr>
          <w:i/>
          <w:sz w:val="20"/>
          <w:szCs w:val="20"/>
        </w:rPr>
      </w:pPr>
    </w:p>
    <w:p w14:paraId="0D257E85" w14:textId="77777777" w:rsidR="00C66753" w:rsidRPr="00C66753" w:rsidRDefault="00C66753" w:rsidP="00C66753">
      <w:pPr>
        <w:ind w:right="-567"/>
        <w:rPr>
          <w:i/>
          <w:sz w:val="20"/>
          <w:szCs w:val="20"/>
        </w:rPr>
      </w:pPr>
      <w:r w:rsidRPr="00C66753">
        <w:rPr>
          <w:i/>
          <w:sz w:val="20"/>
          <w:szCs w:val="20"/>
        </w:rPr>
        <w:t xml:space="preserve">Heb je bovenstaande </w:t>
      </w:r>
      <w:r w:rsidRPr="00C66753">
        <w:rPr>
          <w:b/>
          <w:i/>
          <w:sz w:val="20"/>
          <w:szCs w:val="20"/>
        </w:rPr>
        <w:t>volledig</w:t>
      </w:r>
      <w:r w:rsidRPr="00C66753">
        <w:rPr>
          <w:i/>
          <w:sz w:val="20"/>
          <w:szCs w:val="20"/>
        </w:rPr>
        <w:t xml:space="preserve"> ingevuld</w:t>
      </w:r>
      <w:r w:rsidR="00A16000">
        <w:rPr>
          <w:i/>
          <w:sz w:val="20"/>
          <w:szCs w:val="20"/>
        </w:rPr>
        <w:t>?</w:t>
      </w:r>
      <w:r w:rsidRPr="00C66753">
        <w:rPr>
          <w:i/>
          <w:sz w:val="20"/>
          <w:szCs w:val="20"/>
        </w:rPr>
        <w:t xml:space="preserve"> </w:t>
      </w:r>
      <w:r w:rsidR="00A16000">
        <w:rPr>
          <w:i/>
          <w:sz w:val="20"/>
          <w:szCs w:val="20"/>
        </w:rPr>
        <w:t>M</w:t>
      </w:r>
      <w:r w:rsidRPr="00C66753">
        <w:rPr>
          <w:i/>
          <w:sz w:val="20"/>
          <w:szCs w:val="20"/>
        </w:rPr>
        <w:t>ail dan dit formulier, met eventuele bewijsstukken, naar je loopbaancoach.</w:t>
      </w:r>
    </w:p>
    <w:p w14:paraId="72737B45" w14:textId="77777777" w:rsidR="00C66753" w:rsidRPr="00C66753" w:rsidRDefault="00C66753" w:rsidP="00C66753">
      <w:pPr>
        <w:ind w:right="-567"/>
        <w:rPr>
          <w:i/>
          <w:sz w:val="20"/>
          <w:szCs w:val="20"/>
        </w:rPr>
      </w:pPr>
    </w:p>
    <w:p w14:paraId="534D06CB" w14:textId="77777777" w:rsidR="00C66753" w:rsidRPr="00C66753" w:rsidRDefault="00C66753" w:rsidP="00C66753">
      <w:pPr>
        <w:ind w:right="-567"/>
        <w:rPr>
          <w:sz w:val="20"/>
          <w:szCs w:val="20"/>
        </w:rPr>
      </w:pPr>
    </w:p>
    <w:tbl>
      <w:tblPr>
        <w:tblStyle w:val="Tabel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856"/>
        <w:gridCol w:w="5665"/>
        <w:gridCol w:w="851"/>
        <w:gridCol w:w="2551"/>
      </w:tblGrid>
      <w:tr w:rsidR="00C66753" w:rsidRPr="00C66753" w14:paraId="255D0F07" w14:textId="77777777" w:rsidTr="00C66753">
        <w:tc>
          <w:tcPr>
            <w:tcW w:w="9923" w:type="dxa"/>
            <w:gridSpan w:val="4"/>
            <w:shd w:val="clear" w:color="auto" w:fill="FF3300"/>
          </w:tcPr>
          <w:p w14:paraId="4D0A75FB" w14:textId="77777777" w:rsidR="00C66753" w:rsidRPr="00C66753" w:rsidRDefault="00C66753" w:rsidP="00C66753">
            <w:pPr>
              <w:ind w:right="-567"/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C66753">
              <w:rPr>
                <w:b/>
                <w:color w:val="FFFFFF" w:themeColor="background1"/>
                <w:sz w:val="20"/>
                <w:szCs w:val="20"/>
              </w:rPr>
              <w:t xml:space="preserve">Toelichting loopbaancoach </w:t>
            </w:r>
            <w:r w:rsidRPr="00C66753">
              <w:rPr>
                <w:b/>
                <w:color w:val="FFFFFF" w:themeColor="background1"/>
                <w:sz w:val="16"/>
                <w:szCs w:val="16"/>
              </w:rPr>
              <w:t>(</w:t>
            </w:r>
            <w:r w:rsidRPr="00C66753">
              <w:rPr>
                <w:b/>
                <w:i/>
                <w:color w:val="FFFFFF" w:themeColor="background1"/>
                <w:sz w:val="16"/>
                <w:szCs w:val="16"/>
              </w:rPr>
              <w:t>alleen nodig bij extra kans of verbeteren resultaat)</w:t>
            </w:r>
          </w:p>
        </w:tc>
      </w:tr>
      <w:tr w:rsidR="00C66753" w:rsidRPr="00C66753" w14:paraId="274836D7" w14:textId="77777777" w:rsidTr="00C66753">
        <w:tc>
          <w:tcPr>
            <w:tcW w:w="856" w:type="dxa"/>
          </w:tcPr>
          <w:p w14:paraId="7E164825" w14:textId="77777777" w:rsidR="00C66753" w:rsidRPr="00C66753" w:rsidRDefault="00C66753" w:rsidP="00C66753">
            <w:pPr>
              <w:ind w:right="-567"/>
              <w:rPr>
                <w:i/>
                <w:sz w:val="20"/>
                <w:szCs w:val="20"/>
              </w:rPr>
            </w:pPr>
            <w:r w:rsidRPr="00C66753">
              <w:rPr>
                <w:i/>
                <w:sz w:val="20"/>
                <w:szCs w:val="20"/>
              </w:rPr>
              <w:t>Naam</w:t>
            </w:r>
          </w:p>
        </w:tc>
        <w:sdt>
          <w:sdtPr>
            <w:rPr>
              <w:sz w:val="20"/>
              <w:szCs w:val="20"/>
            </w:rPr>
            <w:id w:val="1929848564"/>
            <w:placeholder>
              <w:docPart w:val="DD51C27C51FA45D0AA1443E3CFBCC1B4"/>
            </w:placeholder>
            <w:temporary/>
            <w:showingPlcHdr/>
            <w:text/>
          </w:sdtPr>
          <w:sdtEndPr/>
          <w:sdtContent>
            <w:tc>
              <w:tcPr>
                <w:tcW w:w="5665" w:type="dxa"/>
              </w:tcPr>
              <w:p w14:paraId="37DAB405" w14:textId="77777777" w:rsidR="00C66753" w:rsidRPr="00C66753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C6675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tc>
          <w:tcPr>
            <w:tcW w:w="851" w:type="dxa"/>
          </w:tcPr>
          <w:p w14:paraId="5C38F1F7" w14:textId="77777777" w:rsidR="00C66753" w:rsidRPr="00C66753" w:rsidRDefault="00C66753" w:rsidP="00C66753">
            <w:pPr>
              <w:ind w:right="-567"/>
              <w:rPr>
                <w:sz w:val="20"/>
                <w:szCs w:val="20"/>
              </w:rPr>
            </w:pPr>
            <w:r w:rsidRPr="00C66753">
              <w:rPr>
                <w:i/>
                <w:sz w:val="20"/>
                <w:szCs w:val="20"/>
              </w:rPr>
              <w:t>Datum</w:t>
            </w:r>
            <w:r w:rsidRPr="00C66753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547676246"/>
            <w:placeholder>
              <w:docPart w:val="4ED5B80B7DC04174896F146F15D616C4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</w:tcPr>
              <w:p w14:paraId="0FA77BE2" w14:textId="77777777" w:rsidR="00C66753" w:rsidRPr="00C66753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C66753">
                  <w:rPr>
                    <w:rStyle w:val="Tekstvantijdelijkeaanduiding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  <w:tr w:rsidR="00C66753" w:rsidRPr="00C66753" w14:paraId="17E6BF4B" w14:textId="77777777" w:rsidTr="00C66753">
        <w:sdt>
          <w:sdtPr>
            <w:rPr>
              <w:sz w:val="20"/>
              <w:szCs w:val="20"/>
            </w:rPr>
            <w:id w:val="79337045"/>
            <w:placeholder>
              <w:docPart w:val="F1016B4538CD4DD0AE3F782008E40F0D"/>
            </w:placeholder>
            <w:temporary/>
            <w:showingPlcHdr/>
            <w:text/>
          </w:sdtPr>
          <w:sdtEndPr/>
          <w:sdtContent>
            <w:tc>
              <w:tcPr>
                <w:tcW w:w="9923" w:type="dxa"/>
                <w:gridSpan w:val="4"/>
              </w:tcPr>
              <w:p w14:paraId="186C9041" w14:textId="77777777" w:rsidR="00C66753" w:rsidRPr="00C66753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C6675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0A456422" w14:textId="77777777" w:rsidR="00C66753" w:rsidRDefault="00C66753" w:rsidP="00C66753">
      <w:pPr>
        <w:ind w:right="-567"/>
        <w:rPr>
          <w:sz w:val="20"/>
          <w:szCs w:val="20"/>
        </w:rPr>
      </w:pPr>
    </w:p>
    <w:tbl>
      <w:tblPr>
        <w:tblStyle w:val="Tabel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856"/>
        <w:gridCol w:w="5665"/>
        <w:gridCol w:w="851"/>
        <w:gridCol w:w="2551"/>
      </w:tblGrid>
      <w:tr w:rsidR="00C66753" w:rsidRPr="00C66753" w14:paraId="7F56742E" w14:textId="77777777" w:rsidTr="00C66753">
        <w:tc>
          <w:tcPr>
            <w:tcW w:w="9923" w:type="dxa"/>
            <w:gridSpan w:val="4"/>
            <w:shd w:val="clear" w:color="auto" w:fill="FF3300"/>
          </w:tcPr>
          <w:p w14:paraId="231F358F" w14:textId="77777777" w:rsidR="00C66753" w:rsidRPr="00C66753" w:rsidRDefault="00C66753" w:rsidP="003E7A3C">
            <w:pPr>
              <w:ind w:right="-567"/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Advies met toelichting expert examinering</w:t>
            </w:r>
          </w:p>
        </w:tc>
      </w:tr>
      <w:tr w:rsidR="00C66753" w:rsidRPr="00C66753" w14:paraId="4DAB60F2" w14:textId="77777777" w:rsidTr="00C66753">
        <w:tc>
          <w:tcPr>
            <w:tcW w:w="856" w:type="dxa"/>
          </w:tcPr>
          <w:p w14:paraId="32B4029F" w14:textId="77777777" w:rsidR="00C66753" w:rsidRPr="00C66753" w:rsidRDefault="00C66753" w:rsidP="003E7A3C">
            <w:pPr>
              <w:ind w:right="-567"/>
              <w:rPr>
                <w:i/>
                <w:sz w:val="20"/>
                <w:szCs w:val="20"/>
              </w:rPr>
            </w:pPr>
            <w:r w:rsidRPr="00C66753">
              <w:rPr>
                <w:i/>
                <w:sz w:val="20"/>
                <w:szCs w:val="20"/>
              </w:rPr>
              <w:t>Naam</w:t>
            </w:r>
          </w:p>
        </w:tc>
        <w:sdt>
          <w:sdtPr>
            <w:rPr>
              <w:sz w:val="20"/>
              <w:szCs w:val="20"/>
            </w:rPr>
            <w:id w:val="-361749077"/>
            <w:lock w:val="sdtLocked"/>
            <w:placeholder>
              <w:docPart w:val="ABDE39AB87A049C3899EFD0FB6834265"/>
            </w:placeholder>
            <w:showingPlcHdr/>
            <w:text/>
          </w:sdtPr>
          <w:sdtEndPr/>
          <w:sdtContent>
            <w:tc>
              <w:tcPr>
                <w:tcW w:w="5665" w:type="dxa"/>
              </w:tcPr>
              <w:p w14:paraId="3ED5559E" w14:textId="77777777" w:rsidR="00C66753" w:rsidRPr="00C66753" w:rsidRDefault="00C66753" w:rsidP="003E7A3C">
                <w:pPr>
                  <w:ind w:right="-567"/>
                  <w:rPr>
                    <w:sz w:val="20"/>
                    <w:szCs w:val="20"/>
                  </w:rPr>
                </w:pPr>
                <w:r w:rsidRPr="00C6675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tc>
          <w:tcPr>
            <w:tcW w:w="851" w:type="dxa"/>
          </w:tcPr>
          <w:p w14:paraId="19426FA8" w14:textId="77777777" w:rsidR="00C66753" w:rsidRPr="00C66753" w:rsidRDefault="00C66753" w:rsidP="003E7A3C">
            <w:pPr>
              <w:ind w:right="-567"/>
              <w:rPr>
                <w:sz w:val="20"/>
                <w:szCs w:val="20"/>
              </w:rPr>
            </w:pPr>
            <w:r w:rsidRPr="00C66753">
              <w:rPr>
                <w:i/>
                <w:sz w:val="20"/>
                <w:szCs w:val="20"/>
              </w:rPr>
              <w:t>Datum</w:t>
            </w:r>
            <w:r w:rsidRPr="00C66753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801027024"/>
            <w:lock w:val="sdtLocked"/>
            <w:placeholder>
              <w:docPart w:val="1CA1BE485FCB49519F6904F0253A9A95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</w:tcPr>
              <w:p w14:paraId="24C25108" w14:textId="77777777" w:rsidR="00C66753" w:rsidRPr="00C66753" w:rsidRDefault="00C66753" w:rsidP="003E7A3C">
                <w:pPr>
                  <w:ind w:right="-567"/>
                  <w:rPr>
                    <w:sz w:val="20"/>
                    <w:szCs w:val="20"/>
                  </w:rPr>
                </w:pPr>
                <w:r w:rsidRPr="00C66753">
                  <w:rPr>
                    <w:rStyle w:val="Tekstvantijdelijkeaanduiding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  <w:tr w:rsidR="00C66753" w:rsidRPr="00C66753" w14:paraId="65CF3D07" w14:textId="77777777" w:rsidTr="00C66753">
        <w:sdt>
          <w:sdtPr>
            <w:rPr>
              <w:sz w:val="20"/>
              <w:szCs w:val="20"/>
            </w:rPr>
            <w:id w:val="2401592"/>
            <w:lock w:val="sdtLocked"/>
            <w:placeholder>
              <w:docPart w:val="ABDE39AB87A049C3899EFD0FB6834265"/>
            </w:placeholder>
            <w:showingPlcHdr/>
            <w:text/>
          </w:sdtPr>
          <w:sdtEndPr/>
          <w:sdtContent>
            <w:tc>
              <w:tcPr>
                <w:tcW w:w="9923" w:type="dxa"/>
                <w:gridSpan w:val="4"/>
              </w:tcPr>
              <w:p w14:paraId="42B2F0DE" w14:textId="77777777" w:rsidR="00C66753" w:rsidRPr="00C66753" w:rsidRDefault="00F23BA0" w:rsidP="003E7A3C">
                <w:pPr>
                  <w:ind w:right="-567"/>
                  <w:rPr>
                    <w:sz w:val="20"/>
                    <w:szCs w:val="20"/>
                  </w:rPr>
                </w:pPr>
                <w:r w:rsidRPr="00C66753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5A652137" w14:textId="77777777" w:rsidR="00C66753" w:rsidRDefault="00C66753" w:rsidP="00C66753">
      <w:pPr>
        <w:ind w:right="-567"/>
        <w:rPr>
          <w:sz w:val="20"/>
          <w:szCs w:val="20"/>
        </w:rPr>
      </w:pPr>
    </w:p>
    <w:tbl>
      <w:tblPr>
        <w:tblStyle w:val="Tabelraster"/>
        <w:tblW w:w="9923" w:type="dxa"/>
        <w:tblInd w:w="-147" w:type="dxa"/>
        <w:tblLook w:val="04A0" w:firstRow="1" w:lastRow="0" w:firstColumn="1" w:lastColumn="0" w:noHBand="0" w:noVBand="1"/>
      </w:tblPr>
      <w:tblGrid>
        <w:gridCol w:w="426"/>
        <w:gridCol w:w="2835"/>
        <w:gridCol w:w="2551"/>
        <w:gridCol w:w="4111"/>
      </w:tblGrid>
      <w:tr w:rsidR="00C66753" w:rsidRPr="005703AA" w14:paraId="551D6CCC" w14:textId="77777777" w:rsidTr="00C66753">
        <w:tc>
          <w:tcPr>
            <w:tcW w:w="9923" w:type="dxa"/>
            <w:gridSpan w:val="4"/>
            <w:shd w:val="clear" w:color="auto" w:fill="FF3300"/>
          </w:tcPr>
          <w:p w14:paraId="74B8157E" w14:textId="77777777" w:rsidR="00C66753" w:rsidRPr="005703AA" w:rsidRDefault="00C66753" w:rsidP="00C66753">
            <w:pPr>
              <w:ind w:right="-567"/>
              <w:rPr>
                <w:b/>
                <w:color w:val="FFFFFF" w:themeColor="background1"/>
                <w:sz w:val="20"/>
                <w:szCs w:val="20"/>
              </w:rPr>
            </w:pPr>
            <w:r w:rsidRPr="005703AA">
              <w:rPr>
                <w:b/>
                <w:color w:val="FFFFFF" w:themeColor="background1"/>
                <w:sz w:val="20"/>
                <w:szCs w:val="20"/>
              </w:rPr>
              <w:t xml:space="preserve">Besluit </w:t>
            </w:r>
            <w:r w:rsidR="003661D0">
              <w:rPr>
                <w:b/>
                <w:color w:val="FFFFFF" w:themeColor="background1"/>
                <w:sz w:val="20"/>
                <w:szCs w:val="20"/>
              </w:rPr>
              <w:t>E</w:t>
            </w:r>
            <w:r w:rsidRPr="005703AA">
              <w:rPr>
                <w:b/>
                <w:color w:val="FFFFFF" w:themeColor="background1"/>
                <w:sz w:val="20"/>
                <w:szCs w:val="20"/>
              </w:rPr>
              <w:t>xamencommissie</w:t>
            </w:r>
          </w:p>
        </w:tc>
      </w:tr>
      <w:tr w:rsidR="00C66753" w:rsidRPr="005703AA" w14:paraId="582BC85B" w14:textId="77777777" w:rsidTr="00E07E01">
        <w:tc>
          <w:tcPr>
            <w:tcW w:w="3261" w:type="dxa"/>
            <w:gridSpan w:val="2"/>
          </w:tcPr>
          <w:p w14:paraId="64E3A8D8" w14:textId="77777777" w:rsidR="00C66753" w:rsidRPr="005703AA" w:rsidRDefault="00C66753" w:rsidP="00C66753">
            <w:pPr>
              <w:ind w:right="-567"/>
              <w:rPr>
                <w:sz w:val="20"/>
                <w:szCs w:val="20"/>
              </w:rPr>
            </w:pPr>
            <w:r w:rsidRPr="005703AA">
              <w:rPr>
                <w:sz w:val="20"/>
                <w:szCs w:val="20"/>
              </w:rPr>
              <w:t>Datum:</w:t>
            </w:r>
          </w:p>
        </w:tc>
        <w:sdt>
          <w:sdtPr>
            <w:rPr>
              <w:sz w:val="20"/>
              <w:szCs w:val="20"/>
            </w:rPr>
            <w:id w:val="419754018"/>
            <w:lock w:val="sdtLocked"/>
            <w:placeholder>
              <w:docPart w:val="BEEE0352A74E46EB91BBB451016B4486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  <w:gridSpan w:val="2"/>
              </w:tcPr>
              <w:p w14:paraId="0CD16567" w14:textId="77777777" w:rsidR="00C66753" w:rsidRPr="005703AA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5703AA">
                  <w:rPr>
                    <w:rStyle w:val="Tekstvantijdelijkeaanduiding"/>
                    <w:sz w:val="20"/>
                    <w:szCs w:val="20"/>
                  </w:rPr>
                  <w:t>Klik of tik om een datum in te voeren.</w:t>
                </w:r>
              </w:p>
            </w:tc>
          </w:sdtContent>
        </w:sdt>
      </w:tr>
      <w:tr w:rsidR="00C66753" w:rsidRPr="005703AA" w14:paraId="6BC231D2" w14:textId="77777777" w:rsidTr="00A16000">
        <w:tc>
          <w:tcPr>
            <w:tcW w:w="426" w:type="dxa"/>
          </w:tcPr>
          <w:p w14:paraId="22B21DC8" w14:textId="77777777" w:rsidR="00C66753" w:rsidRPr="005703AA" w:rsidRDefault="00C66753" w:rsidP="00C66753">
            <w:pPr>
              <w:ind w:right="-567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262D4984" w14:textId="77777777" w:rsidR="00C66753" w:rsidRPr="005703AA" w:rsidRDefault="00C66753" w:rsidP="00C66753">
            <w:pPr>
              <w:ind w:right="-567"/>
              <w:rPr>
                <w:i/>
                <w:sz w:val="20"/>
                <w:szCs w:val="20"/>
              </w:rPr>
            </w:pPr>
            <w:r w:rsidRPr="005703AA">
              <w:rPr>
                <w:i/>
                <w:sz w:val="20"/>
                <w:szCs w:val="20"/>
              </w:rPr>
              <w:t>Naam examen / onderdeel</w:t>
            </w:r>
          </w:p>
        </w:tc>
        <w:tc>
          <w:tcPr>
            <w:tcW w:w="2551" w:type="dxa"/>
          </w:tcPr>
          <w:p w14:paraId="326A07D9" w14:textId="77777777" w:rsidR="00C66753" w:rsidRPr="005703AA" w:rsidRDefault="00C66753" w:rsidP="00C66753">
            <w:pPr>
              <w:ind w:right="-567"/>
              <w:rPr>
                <w:i/>
                <w:sz w:val="20"/>
                <w:szCs w:val="20"/>
              </w:rPr>
            </w:pPr>
            <w:r w:rsidRPr="005703AA">
              <w:rPr>
                <w:i/>
                <w:sz w:val="20"/>
                <w:szCs w:val="20"/>
              </w:rPr>
              <w:t>Akkoord ja / nee</w:t>
            </w:r>
          </w:p>
        </w:tc>
        <w:tc>
          <w:tcPr>
            <w:tcW w:w="4111" w:type="dxa"/>
          </w:tcPr>
          <w:p w14:paraId="28BBE0D5" w14:textId="77777777" w:rsidR="00A16000" w:rsidRDefault="00C66753" w:rsidP="00C66753">
            <w:pPr>
              <w:ind w:right="-567"/>
              <w:rPr>
                <w:i/>
                <w:sz w:val="20"/>
                <w:szCs w:val="20"/>
              </w:rPr>
            </w:pPr>
            <w:r w:rsidRPr="005703AA">
              <w:rPr>
                <w:i/>
                <w:sz w:val="20"/>
                <w:szCs w:val="20"/>
              </w:rPr>
              <w:t xml:space="preserve">Indien vrijstelling, dan wordt deze verwerkt </w:t>
            </w:r>
          </w:p>
          <w:p w14:paraId="4AAD0C6B" w14:textId="77777777" w:rsidR="00C66753" w:rsidRPr="005703AA" w:rsidRDefault="00C66753" w:rsidP="00C66753">
            <w:pPr>
              <w:ind w:right="-567"/>
              <w:rPr>
                <w:i/>
                <w:sz w:val="20"/>
                <w:szCs w:val="20"/>
              </w:rPr>
            </w:pPr>
            <w:r w:rsidRPr="005703AA">
              <w:rPr>
                <w:i/>
                <w:sz w:val="20"/>
                <w:szCs w:val="20"/>
              </w:rPr>
              <w:t>met het resultaat</w:t>
            </w:r>
            <w:r w:rsidR="00A16000">
              <w:rPr>
                <w:i/>
                <w:sz w:val="20"/>
                <w:szCs w:val="20"/>
              </w:rPr>
              <w:t>:</w:t>
            </w:r>
          </w:p>
        </w:tc>
      </w:tr>
      <w:tr w:rsidR="00C66753" w:rsidRPr="005703AA" w14:paraId="7DD557FE" w14:textId="77777777" w:rsidTr="00A16000">
        <w:tc>
          <w:tcPr>
            <w:tcW w:w="426" w:type="dxa"/>
          </w:tcPr>
          <w:p w14:paraId="13FE3409" w14:textId="77777777" w:rsidR="00C66753" w:rsidRPr="005703AA" w:rsidRDefault="00C66753" w:rsidP="00C66753">
            <w:pPr>
              <w:ind w:right="-567"/>
              <w:rPr>
                <w:sz w:val="20"/>
                <w:szCs w:val="20"/>
              </w:rPr>
            </w:pPr>
            <w:r w:rsidRPr="005703AA"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id w:val="-1014923403"/>
            <w:lock w:val="sdtLocked"/>
            <w:placeholder>
              <w:docPart w:val="AB2501676FCD44408DD4A2F0D8154EAD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14:paraId="1A1F02BB" w14:textId="77777777" w:rsidR="00C66753" w:rsidRPr="005703AA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5703AA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04707427"/>
            <w:lock w:val="sdtLocked"/>
            <w:placeholder>
              <w:docPart w:val="E3ED0A18621143F182B741394883F42F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2551" w:type="dxa"/>
              </w:tcPr>
              <w:p w14:paraId="32B88206" w14:textId="77777777" w:rsidR="00C66753" w:rsidRPr="005703AA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5703AA">
                  <w:rPr>
                    <w:rStyle w:val="Tekstvantijdelijkeaanduiding"/>
                    <w:sz w:val="20"/>
                    <w:szCs w:val="20"/>
                  </w:rPr>
                  <w:t>Kies een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15160242"/>
            <w:placeholder>
              <w:docPart w:val="C53699FCB5D040D4AD7CD58C80411D8D"/>
            </w:placeholder>
            <w:temporary/>
            <w:showingPlcHdr/>
            <w:text/>
          </w:sdtPr>
          <w:sdtEndPr/>
          <w:sdtContent>
            <w:tc>
              <w:tcPr>
                <w:tcW w:w="4111" w:type="dxa"/>
              </w:tcPr>
              <w:p w14:paraId="6B60DB98" w14:textId="77777777" w:rsidR="00C66753" w:rsidRPr="005703AA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5703AA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C66753" w:rsidRPr="005703AA" w14:paraId="12B27E1F" w14:textId="77777777" w:rsidTr="00A16000">
        <w:tc>
          <w:tcPr>
            <w:tcW w:w="426" w:type="dxa"/>
          </w:tcPr>
          <w:p w14:paraId="7C9D9C30" w14:textId="77777777" w:rsidR="00C66753" w:rsidRPr="005703AA" w:rsidRDefault="00C66753" w:rsidP="00C66753">
            <w:pPr>
              <w:ind w:right="-567"/>
              <w:rPr>
                <w:sz w:val="20"/>
                <w:szCs w:val="20"/>
              </w:rPr>
            </w:pPr>
            <w:r w:rsidRPr="005703AA">
              <w:rPr>
                <w:sz w:val="20"/>
                <w:szCs w:val="20"/>
              </w:rPr>
              <w:t>2</w:t>
            </w:r>
          </w:p>
        </w:tc>
        <w:sdt>
          <w:sdtPr>
            <w:rPr>
              <w:sz w:val="20"/>
              <w:szCs w:val="20"/>
            </w:rPr>
            <w:id w:val="281390042"/>
            <w:placeholder>
              <w:docPart w:val="998FE384E85E467193B8B00BD17E7821"/>
            </w:placeholder>
            <w:temporary/>
            <w:showingPlcHdr/>
            <w:text/>
          </w:sdtPr>
          <w:sdtEndPr/>
          <w:sdtContent>
            <w:tc>
              <w:tcPr>
                <w:tcW w:w="2835" w:type="dxa"/>
              </w:tcPr>
              <w:p w14:paraId="457DD373" w14:textId="77777777" w:rsidR="00C66753" w:rsidRPr="005703AA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5703AA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03498316"/>
            <w:lock w:val="sdtLocked"/>
            <w:placeholder>
              <w:docPart w:val="A3AC0ABB21D04D039F84E58D776A090A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2551" w:type="dxa"/>
              </w:tcPr>
              <w:p w14:paraId="0725BFEB" w14:textId="77777777" w:rsidR="00C66753" w:rsidRPr="005703AA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5703AA">
                  <w:rPr>
                    <w:rStyle w:val="Tekstvantijdelijkeaanduiding"/>
                    <w:sz w:val="20"/>
                    <w:szCs w:val="20"/>
                  </w:rPr>
                  <w:t>Kies een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9806072"/>
            <w:placeholder>
              <w:docPart w:val="091B6A0D2410483A917EB41CCF618DD0"/>
            </w:placeholder>
            <w:temporary/>
            <w:showingPlcHdr/>
            <w:text/>
          </w:sdtPr>
          <w:sdtEndPr/>
          <w:sdtContent>
            <w:tc>
              <w:tcPr>
                <w:tcW w:w="4111" w:type="dxa"/>
              </w:tcPr>
              <w:p w14:paraId="4E404561" w14:textId="77777777" w:rsidR="00C66753" w:rsidRPr="005703AA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5703AA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C66753" w:rsidRPr="005703AA" w14:paraId="18F4E0CD" w14:textId="77777777" w:rsidTr="00A16000">
        <w:tc>
          <w:tcPr>
            <w:tcW w:w="426" w:type="dxa"/>
          </w:tcPr>
          <w:p w14:paraId="649D239B" w14:textId="77777777" w:rsidR="00C66753" w:rsidRPr="005703AA" w:rsidRDefault="00C66753" w:rsidP="00C66753">
            <w:pPr>
              <w:ind w:right="-567"/>
              <w:rPr>
                <w:sz w:val="20"/>
                <w:szCs w:val="20"/>
              </w:rPr>
            </w:pPr>
            <w:r w:rsidRPr="005703AA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880369328"/>
            <w:placeholder>
              <w:docPart w:val="79A16764AF0A475EACE4021B13C4240C"/>
            </w:placeholder>
            <w:temporary/>
            <w:showingPlcHdr/>
            <w:text/>
          </w:sdtPr>
          <w:sdtEndPr/>
          <w:sdtContent>
            <w:tc>
              <w:tcPr>
                <w:tcW w:w="2835" w:type="dxa"/>
              </w:tcPr>
              <w:p w14:paraId="7B6BE1EC" w14:textId="77777777" w:rsidR="00C66753" w:rsidRPr="005703AA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5703AA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8849993"/>
            <w:lock w:val="sdtLocked"/>
            <w:placeholder>
              <w:docPart w:val="D340C766C82F4B0180F61E8AAF41910D"/>
            </w:placeholder>
            <w:showingPlcHdr/>
            <w:comboBox>
              <w:listItem w:value="Kies een item."/>
              <w:listItem w:displayText="Ja" w:value="Ja"/>
              <w:listItem w:displayText="Nee" w:value="Nee"/>
            </w:comboBox>
          </w:sdtPr>
          <w:sdtEndPr/>
          <w:sdtContent>
            <w:tc>
              <w:tcPr>
                <w:tcW w:w="2551" w:type="dxa"/>
              </w:tcPr>
              <w:p w14:paraId="74C71B29" w14:textId="77777777" w:rsidR="00C66753" w:rsidRPr="005703AA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5703AA">
                  <w:rPr>
                    <w:rStyle w:val="Tekstvantijdelijkeaanduiding"/>
                    <w:sz w:val="20"/>
                    <w:szCs w:val="20"/>
                  </w:rPr>
                  <w:t>Kies een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39860018"/>
            <w:placeholder>
              <w:docPart w:val="44FBBAAD429D4633BEC64C1CEA81D2D0"/>
            </w:placeholder>
            <w:temporary/>
            <w:showingPlcHdr/>
            <w:text/>
          </w:sdtPr>
          <w:sdtEndPr/>
          <w:sdtContent>
            <w:tc>
              <w:tcPr>
                <w:tcW w:w="4111" w:type="dxa"/>
              </w:tcPr>
              <w:p w14:paraId="1569DAA0" w14:textId="77777777" w:rsidR="00C66753" w:rsidRPr="005703AA" w:rsidRDefault="00C66753" w:rsidP="00C66753">
                <w:pPr>
                  <w:ind w:right="-567"/>
                  <w:rPr>
                    <w:sz w:val="20"/>
                    <w:szCs w:val="20"/>
                  </w:rPr>
                </w:pPr>
                <w:r w:rsidRPr="005703AA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0560E68D" w14:textId="77777777" w:rsidR="00C66753" w:rsidRDefault="00C66753" w:rsidP="00C66753">
      <w:pPr>
        <w:ind w:right="-567"/>
        <w:rPr>
          <w:sz w:val="20"/>
          <w:szCs w:val="20"/>
        </w:rPr>
      </w:pPr>
    </w:p>
    <w:p w14:paraId="71796D09" w14:textId="77777777" w:rsidR="00C66753" w:rsidRPr="00C66753" w:rsidRDefault="00C66753" w:rsidP="00C667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3300"/>
        <w:ind w:right="-567"/>
        <w:rPr>
          <w:b/>
          <w:color w:val="FFFFFF" w:themeColor="background1"/>
          <w:sz w:val="20"/>
          <w:szCs w:val="20"/>
        </w:rPr>
      </w:pPr>
      <w:r w:rsidRPr="00C66753">
        <w:rPr>
          <w:b/>
          <w:color w:val="FFFFFF" w:themeColor="background1"/>
          <w:sz w:val="20"/>
          <w:szCs w:val="20"/>
        </w:rPr>
        <w:t xml:space="preserve">Eventuele toelichting door </w:t>
      </w:r>
      <w:r>
        <w:rPr>
          <w:b/>
          <w:color w:val="FFFFFF" w:themeColor="background1"/>
          <w:sz w:val="20"/>
          <w:szCs w:val="20"/>
        </w:rPr>
        <w:t>Examencommissie</w:t>
      </w:r>
    </w:p>
    <w:sdt>
      <w:sdtPr>
        <w:rPr>
          <w:sz w:val="20"/>
          <w:szCs w:val="20"/>
        </w:rPr>
        <w:id w:val="-1571108283"/>
        <w:placeholder>
          <w:docPart w:val="72A969785DB9426B84D4E2D022A95B6D"/>
        </w:placeholder>
        <w:temporary/>
        <w:showingPlcHdr/>
        <w:text/>
      </w:sdtPr>
      <w:sdtEndPr/>
      <w:sdtContent>
        <w:p w14:paraId="5A58ECDA" w14:textId="77777777" w:rsidR="00C66753" w:rsidRPr="00C66753" w:rsidRDefault="00C66753" w:rsidP="00C66753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right="-567"/>
            <w:rPr>
              <w:sz w:val="20"/>
              <w:szCs w:val="20"/>
            </w:rPr>
          </w:pPr>
          <w:r w:rsidRPr="00C66753">
            <w:rPr>
              <w:rStyle w:val="Tekstvantijdelijkeaanduiding"/>
              <w:sz w:val="20"/>
              <w:szCs w:val="20"/>
            </w:rPr>
            <w:t>Klik of tik om tekst in te voeren.</w:t>
          </w:r>
        </w:p>
      </w:sdtContent>
    </w:sdt>
    <w:p w14:paraId="20834755" w14:textId="77777777" w:rsidR="00C66753" w:rsidRPr="00C66753" w:rsidRDefault="00C66753" w:rsidP="00C66753">
      <w:pPr>
        <w:ind w:right="-567"/>
        <w:rPr>
          <w:sz w:val="20"/>
          <w:szCs w:val="20"/>
        </w:rPr>
      </w:pPr>
    </w:p>
    <w:sectPr w:rsidR="00C66753" w:rsidRPr="00C667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BF19" w14:textId="77777777" w:rsidR="00CC33A7" w:rsidRDefault="00CC33A7" w:rsidP="00FD7F7B">
      <w:r>
        <w:separator/>
      </w:r>
    </w:p>
  </w:endnote>
  <w:endnote w:type="continuationSeparator" w:id="0">
    <w:p w14:paraId="5112AA1A" w14:textId="77777777" w:rsidR="00CC33A7" w:rsidRDefault="00CC33A7" w:rsidP="00FD7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786CD" w14:textId="77777777" w:rsidR="00867E4C" w:rsidRPr="00867E4C" w:rsidRDefault="00867E4C">
    <w:pPr>
      <w:pStyle w:val="Voettekst"/>
      <w:rPr>
        <w:rFonts w:asciiTheme="minorHAnsi" w:hAnsiTheme="minorHAnsi" w:cstheme="minorHAnsi"/>
        <w:sz w:val="16"/>
        <w:szCs w:val="16"/>
      </w:rPr>
    </w:pPr>
    <w:r w:rsidRPr="00867E4C">
      <w:rPr>
        <w:rFonts w:asciiTheme="minorHAnsi" w:hAnsiTheme="minorHAnsi" w:cstheme="minorHAnsi"/>
        <w:sz w:val="16"/>
        <w:szCs w:val="16"/>
      </w:rPr>
      <w:t>* Voor inzage centrale examens geldt een andere procedure.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800C2" w14:textId="77777777" w:rsidR="00CC33A7" w:rsidRDefault="00CC33A7" w:rsidP="00FD7F7B">
      <w:r>
        <w:separator/>
      </w:r>
    </w:p>
  </w:footnote>
  <w:footnote w:type="continuationSeparator" w:id="0">
    <w:p w14:paraId="250DB10B" w14:textId="77777777" w:rsidR="00CC33A7" w:rsidRDefault="00CC33A7" w:rsidP="00FD7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5B70C" w14:textId="77777777" w:rsidR="00FD7F7B" w:rsidRPr="00FD7F7B" w:rsidRDefault="00FD7F7B" w:rsidP="00397EBF">
    <w:pPr>
      <w:pStyle w:val="Koptekst"/>
      <w:jc w:val="center"/>
      <w:rPr>
        <w:rFonts w:asciiTheme="minorHAnsi" w:hAnsiTheme="minorHAnsi" w:cstheme="minorHAnsi"/>
        <w:b/>
        <w:sz w:val="32"/>
        <w:szCs w:val="32"/>
      </w:rPr>
    </w:pPr>
    <w:r w:rsidRPr="00FD7F7B">
      <w:rPr>
        <w:b/>
        <w:noProof/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1" wp14:anchorId="2F59BA67" wp14:editId="2050DA0F">
          <wp:simplePos x="0" y="0"/>
          <wp:positionH relativeFrom="leftMargin">
            <wp:posOffset>838200</wp:posOffset>
          </wp:positionH>
          <wp:positionV relativeFrom="paragraph">
            <wp:posOffset>-192405</wp:posOffset>
          </wp:positionV>
          <wp:extent cx="633600" cy="540000"/>
          <wp:effectExtent l="0" t="0" r="0" b="0"/>
          <wp:wrapThrough wrapText="bothSides">
            <wp:wrapPolygon edited="0">
              <wp:start x="0" y="0"/>
              <wp:lineTo x="0" y="20584"/>
              <wp:lineTo x="20798" y="20584"/>
              <wp:lineTo x="2079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ordbeeld ro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7F7B">
      <w:rPr>
        <w:rFonts w:asciiTheme="minorHAnsi" w:hAnsiTheme="minorHAnsi" w:cstheme="minorHAnsi"/>
        <w:b/>
        <w:sz w:val="32"/>
        <w:szCs w:val="32"/>
      </w:rPr>
      <w:t>Aanvraagformulier t.b.v. examencommissie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3EEB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4CEB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2gQejUk8ril1f82zsBnPGfxPG8Z0uhUUi0C8RYm8FcKpIoPbytctsK/HYniWcLsjVWazVf8eD3cypq6fS7v4xw==" w:salt="AYTpg/yNsk3tVAr3/y7ML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A7"/>
    <w:rsid w:val="0002570D"/>
    <w:rsid w:val="000F4927"/>
    <w:rsid w:val="002934FB"/>
    <w:rsid w:val="002A25C4"/>
    <w:rsid w:val="003661D0"/>
    <w:rsid w:val="00397EBF"/>
    <w:rsid w:val="003A2F15"/>
    <w:rsid w:val="00461558"/>
    <w:rsid w:val="0047589D"/>
    <w:rsid w:val="004D6950"/>
    <w:rsid w:val="004F00AE"/>
    <w:rsid w:val="00556DE6"/>
    <w:rsid w:val="005703AA"/>
    <w:rsid w:val="006348FF"/>
    <w:rsid w:val="0067265A"/>
    <w:rsid w:val="007144EA"/>
    <w:rsid w:val="007538BD"/>
    <w:rsid w:val="00777882"/>
    <w:rsid w:val="00867E4C"/>
    <w:rsid w:val="008B0759"/>
    <w:rsid w:val="009D4B12"/>
    <w:rsid w:val="00A16000"/>
    <w:rsid w:val="00B37DC2"/>
    <w:rsid w:val="00B44491"/>
    <w:rsid w:val="00C66753"/>
    <w:rsid w:val="00C759AE"/>
    <w:rsid w:val="00CC33A7"/>
    <w:rsid w:val="00DA59FE"/>
    <w:rsid w:val="00E51D9D"/>
    <w:rsid w:val="00F23BA0"/>
    <w:rsid w:val="00F776DE"/>
    <w:rsid w:val="00F778F0"/>
    <w:rsid w:val="00F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7CF71"/>
  <w15:chartTrackingRefBased/>
  <w15:docId w15:val="{CF300B96-2D42-474B-AE64-812605D1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7589D"/>
    <w:rPr>
      <w:rFonts w:asciiTheme="minorHAnsi" w:hAnsiTheme="minorHAnsi"/>
      <w:sz w:val="22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759AE"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Kop2">
    <w:name w:val="heading 2"/>
    <w:basedOn w:val="Standaard"/>
    <w:next w:val="Standaard"/>
    <w:link w:val="Kop2Char"/>
    <w:qFormat/>
    <w:rsid w:val="00C759AE"/>
    <w:pPr>
      <w:keepNext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qFormat/>
    <w:rsid w:val="00C759AE"/>
    <w:pPr>
      <w:keepNext/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Kop4">
    <w:name w:val="heading 4"/>
    <w:basedOn w:val="Standaard"/>
    <w:next w:val="Standaard"/>
    <w:link w:val="Kop4Char"/>
    <w:qFormat/>
    <w:rsid w:val="00C759A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Kop5">
    <w:name w:val="heading 5"/>
    <w:basedOn w:val="Standaard"/>
    <w:next w:val="Standaard"/>
    <w:link w:val="Kop5Char"/>
    <w:qFormat/>
    <w:rsid w:val="00C759A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Kop6">
    <w:name w:val="heading 6"/>
    <w:basedOn w:val="Standaard"/>
    <w:next w:val="Standaard"/>
    <w:link w:val="Kop6Char"/>
    <w:qFormat/>
    <w:rsid w:val="00C759AE"/>
    <w:pPr>
      <w:spacing w:before="240" w:after="60"/>
      <w:outlineLvl w:val="5"/>
    </w:pPr>
    <w:rPr>
      <w:rFonts w:ascii="Times New Roman" w:hAnsi="Times New Roman"/>
      <w:b/>
      <w:bCs/>
      <w:sz w:val="20"/>
      <w:szCs w:val="22"/>
      <w:lang w:eastAsia="en-US"/>
    </w:rPr>
  </w:style>
  <w:style w:type="paragraph" w:styleId="Kop7">
    <w:name w:val="heading 7"/>
    <w:basedOn w:val="Standaard"/>
    <w:next w:val="Standaard"/>
    <w:link w:val="Kop7Char"/>
    <w:qFormat/>
    <w:rsid w:val="00C759AE"/>
    <w:pPr>
      <w:spacing w:before="240" w:after="60"/>
      <w:outlineLvl w:val="6"/>
    </w:pPr>
    <w:rPr>
      <w:rFonts w:ascii="Times New Roman" w:hAnsi="Times New Roman"/>
      <w:sz w:val="20"/>
      <w:szCs w:val="20"/>
      <w:lang w:eastAsia="en-US"/>
    </w:rPr>
  </w:style>
  <w:style w:type="paragraph" w:styleId="Kop8">
    <w:name w:val="heading 8"/>
    <w:basedOn w:val="Standaard"/>
    <w:next w:val="Standaard"/>
    <w:link w:val="Kop8Char"/>
    <w:qFormat/>
    <w:rsid w:val="00C759AE"/>
    <w:pPr>
      <w:spacing w:before="240" w:after="60"/>
      <w:outlineLvl w:val="7"/>
    </w:pPr>
    <w:rPr>
      <w:rFonts w:ascii="Times New Roman" w:hAnsi="Times New Roman"/>
      <w:i/>
      <w:iCs/>
      <w:sz w:val="20"/>
      <w:szCs w:val="20"/>
      <w:lang w:eastAsia="en-US"/>
    </w:rPr>
  </w:style>
  <w:style w:type="paragraph" w:styleId="Kop9">
    <w:name w:val="heading 9"/>
    <w:basedOn w:val="Standaard"/>
    <w:next w:val="Standaard"/>
    <w:link w:val="Kop9Char"/>
    <w:qFormat/>
    <w:rsid w:val="00C759AE"/>
    <w:pPr>
      <w:spacing w:before="240" w:after="60"/>
      <w:outlineLvl w:val="8"/>
    </w:pPr>
    <w:rPr>
      <w:rFonts w:ascii="Times New Roman" w:hAnsi="Times New Roman"/>
      <w:sz w:val="20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759AE"/>
    <w:rPr>
      <w:rFonts w:eastAsia="Times New Roman" w:cs="Times New Roman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C759AE"/>
    <w:rPr>
      <w:rFonts w:eastAsia="Times New Roman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rsid w:val="00C759AE"/>
    <w:rPr>
      <w:rFonts w:eastAsia="Times New Roman" w:cs="Times New Roman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rsid w:val="00C759AE"/>
    <w:rPr>
      <w:rFonts w:eastAsia="Times New Roman" w:cs="Times New Roman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rsid w:val="00C759AE"/>
    <w:rPr>
      <w:rFonts w:eastAsia="Times New Roman" w:cs="Times New Roman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C759AE"/>
    <w:rPr>
      <w:rFonts w:ascii="Times New Roman" w:eastAsia="Times New Roman" w:hAnsi="Times New Roman" w:cs="Times New Roman"/>
      <w:b/>
      <w:bCs/>
      <w:sz w:val="20"/>
    </w:rPr>
  </w:style>
  <w:style w:type="character" w:customStyle="1" w:styleId="Kop7Char">
    <w:name w:val="Kop 7 Char"/>
    <w:basedOn w:val="Standaardalinea-lettertype"/>
    <w:link w:val="Kop7"/>
    <w:rsid w:val="00C759AE"/>
    <w:rPr>
      <w:rFonts w:ascii="Times New Roman" w:eastAsia="Times New Roman" w:hAnsi="Times New Roman" w:cs="Times New Roman"/>
      <w:sz w:val="20"/>
      <w:szCs w:val="20"/>
    </w:rPr>
  </w:style>
  <w:style w:type="character" w:customStyle="1" w:styleId="Kop8Char">
    <w:name w:val="Kop 8 Char"/>
    <w:basedOn w:val="Standaardalinea-lettertype"/>
    <w:link w:val="Kop8"/>
    <w:rsid w:val="00C759AE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C759AE"/>
    <w:rPr>
      <w:rFonts w:ascii="Times New Roman" w:eastAsia="Times New Roman" w:hAnsi="Times New Roman" w:cs="Times New Roman"/>
      <w:sz w:val="20"/>
    </w:rPr>
  </w:style>
  <w:style w:type="paragraph" w:styleId="Inhopg1">
    <w:name w:val="toc 1"/>
    <w:basedOn w:val="Standaard"/>
    <w:next w:val="Standaard"/>
    <w:autoRedefine/>
    <w:uiPriority w:val="39"/>
    <w:rsid w:val="00C759AE"/>
    <w:pPr>
      <w:spacing w:after="100"/>
    </w:pPr>
    <w:rPr>
      <w:rFonts w:ascii="Times New Roman" w:hAnsi="Times New Roman"/>
      <w:sz w:val="20"/>
      <w:szCs w:val="20"/>
      <w:lang w:eastAsia="en-US"/>
    </w:rPr>
  </w:style>
  <w:style w:type="paragraph" w:styleId="Inhopg2">
    <w:name w:val="toc 2"/>
    <w:basedOn w:val="Standaard"/>
    <w:next w:val="Standaard"/>
    <w:autoRedefine/>
    <w:uiPriority w:val="39"/>
    <w:rsid w:val="00C759AE"/>
    <w:pPr>
      <w:spacing w:after="100"/>
      <w:ind w:left="240"/>
    </w:pPr>
    <w:rPr>
      <w:rFonts w:ascii="Times New Roman" w:hAnsi="Times New Roman"/>
      <w:sz w:val="20"/>
      <w:szCs w:val="20"/>
      <w:lang w:eastAsia="en-US"/>
    </w:rPr>
  </w:style>
  <w:style w:type="paragraph" w:styleId="Voetnoottekst">
    <w:name w:val="footnote text"/>
    <w:basedOn w:val="Standaard"/>
    <w:link w:val="VoetnoottekstChar"/>
    <w:rsid w:val="00C759AE"/>
    <w:rPr>
      <w:rFonts w:ascii="Times New Roman" w:hAnsi="Times New Roman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C759AE"/>
    <w:rPr>
      <w:rFonts w:ascii="Times New Roman" w:eastAsia="Times New Roman" w:hAnsi="Times New Roman" w:cs="Times New Roman"/>
      <w:sz w:val="20"/>
      <w:szCs w:val="20"/>
    </w:rPr>
  </w:style>
  <w:style w:type="paragraph" w:styleId="Koptekst">
    <w:name w:val="header"/>
    <w:basedOn w:val="Standaard"/>
    <w:link w:val="KoptekstChar"/>
    <w:rsid w:val="00C759AE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rsid w:val="00C759AE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uiPriority w:val="99"/>
    <w:rsid w:val="00C759AE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59AE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rsid w:val="00C759AE"/>
    <w:rPr>
      <w:vertAlign w:val="superscript"/>
    </w:rPr>
  </w:style>
  <w:style w:type="character" w:styleId="Paginanummer">
    <w:name w:val="page number"/>
    <w:basedOn w:val="Standaardalinea-lettertype"/>
    <w:rsid w:val="00C759AE"/>
    <w:rPr>
      <w:rFonts w:ascii="Gill Sans MT" w:hAnsi="Gill Sans MT"/>
    </w:rPr>
  </w:style>
  <w:style w:type="paragraph" w:styleId="Lijst">
    <w:name w:val="List"/>
    <w:basedOn w:val="Standaard"/>
    <w:rsid w:val="00C759AE"/>
    <w:pPr>
      <w:ind w:left="283" w:hanging="283"/>
    </w:pPr>
    <w:rPr>
      <w:rFonts w:ascii="Times New Roman" w:hAnsi="Times New Roman"/>
      <w:sz w:val="20"/>
      <w:szCs w:val="20"/>
      <w:lang w:eastAsia="en-US"/>
    </w:rPr>
  </w:style>
  <w:style w:type="paragraph" w:styleId="Lijstopsomteken">
    <w:name w:val="List Bullet"/>
    <w:basedOn w:val="Standaard"/>
    <w:rsid w:val="00C759AE"/>
    <w:pPr>
      <w:ind w:left="360" w:hanging="360"/>
    </w:pPr>
    <w:rPr>
      <w:rFonts w:ascii="Times New Roman" w:hAnsi="Times New Roman"/>
      <w:sz w:val="20"/>
      <w:szCs w:val="20"/>
      <w:lang w:eastAsia="en-US"/>
    </w:rPr>
  </w:style>
  <w:style w:type="paragraph" w:styleId="Lijstnummering">
    <w:name w:val="List Number"/>
    <w:basedOn w:val="Standaard"/>
    <w:rsid w:val="00C759AE"/>
    <w:pPr>
      <w:ind w:left="360" w:hanging="360"/>
    </w:pPr>
    <w:rPr>
      <w:rFonts w:ascii="Times New Roman" w:hAnsi="Times New Roman"/>
      <w:sz w:val="20"/>
      <w:szCs w:val="20"/>
      <w:lang w:eastAsia="en-US"/>
    </w:rPr>
  </w:style>
  <w:style w:type="paragraph" w:styleId="Lijst2">
    <w:name w:val="List 2"/>
    <w:basedOn w:val="Standaard"/>
    <w:rsid w:val="00C759AE"/>
    <w:pPr>
      <w:ind w:left="566" w:hanging="283"/>
    </w:pPr>
    <w:rPr>
      <w:rFonts w:ascii="Times New Roman" w:hAnsi="Times New Roman"/>
      <w:sz w:val="20"/>
      <w:szCs w:val="20"/>
      <w:lang w:eastAsia="en-US"/>
    </w:rPr>
  </w:style>
  <w:style w:type="paragraph" w:styleId="Plattetekst">
    <w:name w:val="Body Text"/>
    <w:basedOn w:val="Standaard"/>
    <w:link w:val="PlattetekstChar"/>
    <w:rsid w:val="00C759AE"/>
    <w:pPr>
      <w:spacing w:after="120"/>
    </w:pPr>
    <w:rPr>
      <w:rFonts w:ascii="Times New Roman" w:hAnsi="Times New Roman"/>
      <w:sz w:val="20"/>
      <w:szCs w:val="20"/>
      <w:lang w:eastAsia="en-US"/>
    </w:rPr>
  </w:style>
  <w:style w:type="character" w:customStyle="1" w:styleId="PlattetekstChar">
    <w:name w:val="Platte tekst Char"/>
    <w:basedOn w:val="Standaardalinea-lettertype"/>
    <w:link w:val="Plattetekst"/>
    <w:rsid w:val="00C759AE"/>
    <w:rPr>
      <w:rFonts w:ascii="Times New Roman" w:eastAsia="Times New Roman" w:hAnsi="Times New Roman" w:cs="Times New Roman"/>
      <w:sz w:val="20"/>
      <w:szCs w:val="20"/>
    </w:rPr>
  </w:style>
  <w:style w:type="paragraph" w:styleId="Notitiekop">
    <w:name w:val="Note Heading"/>
    <w:basedOn w:val="Standaard"/>
    <w:next w:val="Standaard"/>
    <w:link w:val="NotitiekopChar"/>
    <w:rsid w:val="00C759AE"/>
    <w:rPr>
      <w:rFonts w:ascii="Times New Roman" w:hAnsi="Times New Roman"/>
      <w:sz w:val="20"/>
      <w:szCs w:val="20"/>
      <w:lang w:eastAsia="en-US"/>
    </w:rPr>
  </w:style>
  <w:style w:type="character" w:customStyle="1" w:styleId="NotitiekopChar">
    <w:name w:val="Notitiekop Char"/>
    <w:basedOn w:val="Standaardalinea-lettertype"/>
    <w:link w:val="Notitiekop"/>
    <w:rsid w:val="00C759A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rsid w:val="00C759AE"/>
    <w:rPr>
      <w:color w:val="0563C1" w:themeColor="hyperlink"/>
      <w:u w:val="single"/>
    </w:rPr>
  </w:style>
  <w:style w:type="character" w:styleId="Nadruk">
    <w:name w:val="Emphasis"/>
    <w:basedOn w:val="Standaardalinea-lettertype"/>
    <w:qFormat/>
    <w:rsid w:val="00C759AE"/>
    <w:rPr>
      <w:rFonts w:ascii="Gill Sans MT" w:hAnsi="Gill Sans MT"/>
      <w:i/>
      <w:iCs/>
    </w:rPr>
  </w:style>
  <w:style w:type="paragraph" w:styleId="Normaalweb">
    <w:name w:val="Normal (Web)"/>
    <w:basedOn w:val="Standaard"/>
    <w:rsid w:val="00C759AE"/>
    <w:rPr>
      <w:rFonts w:ascii="Times New Roman" w:hAnsi="Times New Roman"/>
      <w:sz w:val="20"/>
      <w:szCs w:val="20"/>
      <w:lang w:eastAsia="en-US"/>
    </w:rPr>
  </w:style>
  <w:style w:type="paragraph" w:styleId="Ballontekst">
    <w:name w:val="Balloon Text"/>
    <w:basedOn w:val="Standaard"/>
    <w:link w:val="BallontekstChar"/>
    <w:rsid w:val="00C759AE"/>
    <w:rPr>
      <w:rFonts w:ascii="Tahoma" w:hAnsi="Tahoma" w:cs="Tahom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rsid w:val="00C759AE"/>
    <w:rPr>
      <w:rFonts w:ascii="Tahoma" w:eastAsia="Times New Roman" w:hAnsi="Tahoma" w:cs="Tahoma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759A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759AE"/>
    <w:rPr>
      <w:rFonts w:eastAsia="Times New Roman" w:cs="Times New Roman"/>
      <w:b/>
      <w:bCs/>
      <w:i/>
      <w:iCs/>
      <w:color w:val="4472C4" w:themeColor="accent1"/>
      <w:szCs w:val="24"/>
      <w:lang w:eastAsia="nl-NL"/>
    </w:rPr>
  </w:style>
  <w:style w:type="paragraph" w:styleId="Bibliografie">
    <w:name w:val="Bibliography"/>
    <w:basedOn w:val="Standaard"/>
    <w:next w:val="Standaard"/>
    <w:uiPriority w:val="37"/>
    <w:unhideWhenUsed/>
    <w:rsid w:val="00C759AE"/>
    <w:rPr>
      <w:rFonts w:ascii="Times New Roman" w:hAnsi="Times New Roman"/>
      <w:sz w:val="20"/>
      <w:szCs w:val="20"/>
      <w:lang w:eastAsia="en-US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759A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28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397EBF"/>
    <w:rPr>
      <w:color w:val="808080"/>
    </w:rPr>
  </w:style>
  <w:style w:type="table" w:styleId="Tabelraster">
    <w:name w:val="Table Grid"/>
    <w:basedOn w:val="Standaardtabel"/>
    <w:rsid w:val="00025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B\Documents\Aangepaste%20Office-sjablonen\Formulier%20Aanvraag%20t.b.v.%20examencommissi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FF86BE40C541D18A1476061A5D98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7F3229-22EA-4AF4-BAEC-C82F268B1983}"/>
      </w:docPartPr>
      <w:docPartBody>
        <w:p w:rsidR="0002573F" w:rsidRDefault="0002573F">
          <w:pPr>
            <w:pStyle w:val="DDFF86BE40C541D18A1476061A5D98AD"/>
          </w:pPr>
          <w:r w:rsidRPr="00C66753">
            <w:rPr>
              <w:rStyle w:val="Tekstvantijdelijkeaanduiding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45F5EC2D12CF40C082DDA912ADB250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00444D-D933-41CD-BA46-E5939B866031}"/>
      </w:docPartPr>
      <w:docPartBody>
        <w:p w:rsidR="0002573F" w:rsidRDefault="0002573F">
          <w:pPr>
            <w:pStyle w:val="45F5EC2D12CF40C082DDA912ADB25036"/>
          </w:pPr>
          <w:r w:rsidRPr="00C6675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303A6D302754F5EA0BA94A46D38C8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EED46E-B893-48D8-90A0-47777DD2D7D0}"/>
      </w:docPartPr>
      <w:docPartBody>
        <w:p w:rsidR="0002573F" w:rsidRDefault="0002573F">
          <w:pPr>
            <w:pStyle w:val="A303A6D302754F5EA0BA94A46D38C87B"/>
          </w:pPr>
          <w:r w:rsidRPr="00C6675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C271D807BE7A49E49029EE88ECF945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8604D5-A233-4B41-A292-5396D872F566}"/>
      </w:docPartPr>
      <w:docPartBody>
        <w:p w:rsidR="0002573F" w:rsidRDefault="0002573F">
          <w:pPr>
            <w:pStyle w:val="C271D807BE7A49E49029EE88ECF9454E"/>
          </w:pPr>
          <w:r w:rsidRPr="00C6675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B0BD8A8578F34BE7A01F49A9451D0A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D3E38E-F94B-4E72-8F08-AE687954EECE}"/>
      </w:docPartPr>
      <w:docPartBody>
        <w:p w:rsidR="0002573F" w:rsidRDefault="0002573F">
          <w:pPr>
            <w:pStyle w:val="B0BD8A8578F34BE7A01F49A9451D0A37"/>
          </w:pPr>
          <w:r w:rsidRPr="00C6675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0E8323AD68644AAE892E8BA722AA10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DAEC50-6BA5-4511-8151-1890C103E053}"/>
      </w:docPartPr>
      <w:docPartBody>
        <w:p w:rsidR="0002573F" w:rsidRDefault="0002573F">
          <w:pPr>
            <w:pStyle w:val="0E8323AD68644AAE892E8BA722AA1018"/>
          </w:pPr>
          <w:r w:rsidRPr="00C6675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474B6259219348499C33A877DD77A9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5FD0C4-6829-4B13-ABF7-C0BE687BA136}"/>
      </w:docPartPr>
      <w:docPartBody>
        <w:p w:rsidR="0002573F" w:rsidRDefault="0002573F">
          <w:pPr>
            <w:pStyle w:val="474B6259219348499C33A877DD77A9BA"/>
          </w:pPr>
          <w:r w:rsidRPr="00C6675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42B1C63D82E473A833142A9ECA929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3292BE-FE89-4618-873F-5416D3D73869}"/>
      </w:docPartPr>
      <w:docPartBody>
        <w:p w:rsidR="0002573F" w:rsidRDefault="0002573F">
          <w:pPr>
            <w:pStyle w:val="742B1C63D82E473A833142A9ECA929DA"/>
          </w:pPr>
          <w:r w:rsidRPr="00C66753">
            <w:rPr>
              <w:rStyle w:val="Tekstvantijdelijkeaanduiding"/>
              <w:sz w:val="20"/>
              <w:szCs w:val="20"/>
            </w:rPr>
            <w:t>Kies een item.</w:t>
          </w:r>
        </w:p>
      </w:docPartBody>
    </w:docPart>
    <w:docPart>
      <w:docPartPr>
        <w:name w:val="06384FC523234366AC38160B26F7E0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67B69F-6EAD-4A69-90E7-23DFA0B656EE}"/>
      </w:docPartPr>
      <w:docPartBody>
        <w:p w:rsidR="0002573F" w:rsidRDefault="0002573F">
          <w:pPr>
            <w:pStyle w:val="06384FC523234366AC38160B26F7E082"/>
          </w:pPr>
          <w:r w:rsidRPr="002934F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464EA8CF8F324C6F99F66443EA2641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D08CD9-E6E8-4E51-B84E-149F4BFEDC45}"/>
      </w:docPartPr>
      <w:docPartBody>
        <w:p w:rsidR="0002573F" w:rsidRDefault="0002573F">
          <w:pPr>
            <w:pStyle w:val="464EA8CF8F324C6F99F66443EA264196"/>
          </w:pPr>
          <w:r w:rsidRPr="002934F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C3372F7490C49AB98482FEFD3F300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EF3EB5-98FE-4649-99F1-32169FD0598E}"/>
      </w:docPartPr>
      <w:docPartBody>
        <w:p w:rsidR="0002573F" w:rsidRDefault="0002573F">
          <w:pPr>
            <w:pStyle w:val="8C3372F7490C49AB98482FEFD3F300D8"/>
          </w:pPr>
          <w:r w:rsidRPr="002934FB">
            <w:rPr>
              <w:rStyle w:val="Tekstvantijdelijkeaanduiding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F53BE51B23654CF8BCE07C7B121D9E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A2B9D9-B195-41AA-A768-EFC63B4F31CE}"/>
      </w:docPartPr>
      <w:docPartBody>
        <w:p w:rsidR="0002573F" w:rsidRDefault="0002573F">
          <w:pPr>
            <w:pStyle w:val="F53BE51B23654CF8BCE07C7B121D9E9A"/>
          </w:pPr>
          <w:r w:rsidRPr="00F23BA0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1F77F201D8494F15A0090EF8BB89D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26C99F-8CF6-4803-9D49-A96CDBAF9B88}"/>
      </w:docPartPr>
      <w:docPartBody>
        <w:p w:rsidR="0002573F" w:rsidRDefault="0002573F">
          <w:pPr>
            <w:pStyle w:val="1F77F201D8494F15A0090EF8BB89DE80"/>
          </w:pPr>
          <w:r w:rsidRPr="00F23BA0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8EE716A80B1948FA8F1AD9C7C026AB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64C01C-17BA-4B4D-906B-8603EDA10EAB}"/>
      </w:docPartPr>
      <w:docPartBody>
        <w:p w:rsidR="0002573F" w:rsidRDefault="0002573F">
          <w:pPr>
            <w:pStyle w:val="8EE716A80B1948FA8F1AD9C7C026ABE5"/>
          </w:pPr>
          <w:r w:rsidRPr="00F23BA0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E1E5F193B48460B8F041F6C5EEDD3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9DB8A3-BE32-4038-9ECD-A1720ADD4124}"/>
      </w:docPartPr>
      <w:docPartBody>
        <w:p w:rsidR="0002573F" w:rsidRDefault="0002573F">
          <w:pPr>
            <w:pStyle w:val="EE1E5F193B48460B8F041F6C5EEDD3D5"/>
          </w:pPr>
          <w:r w:rsidRPr="00F23BA0">
            <w:rPr>
              <w:rStyle w:val="Tekstvantijdelijkeaanduiding"/>
              <w:sz w:val="20"/>
              <w:szCs w:val="20"/>
            </w:rPr>
            <w:t>Klik of tik om een datum in</w:t>
          </w:r>
          <w:r w:rsidRPr="00F23BA0">
            <w:rPr>
              <w:rStyle w:val="Tekstvantijdelijkeaanduiding"/>
              <w:sz w:val="20"/>
              <w:szCs w:val="20"/>
            </w:rPr>
            <w:t xml:space="preserve"> te voeren.</w:t>
          </w:r>
        </w:p>
      </w:docPartBody>
    </w:docPart>
    <w:docPart>
      <w:docPartPr>
        <w:name w:val="1DD217F951FE42E2B43CEE614D1D5B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D55D9E-3336-4EB0-B0AD-FB23BE5EFE87}"/>
      </w:docPartPr>
      <w:docPartBody>
        <w:p w:rsidR="0002573F" w:rsidRDefault="0002573F">
          <w:pPr>
            <w:pStyle w:val="1DD217F951FE42E2B43CEE614D1D5BF1"/>
          </w:pPr>
          <w:r w:rsidRPr="002934F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FE4D91F0D3FB46CFBAA40A45D2FD84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E8B459-2CA1-48A9-A446-BCA579ACEC8D}"/>
      </w:docPartPr>
      <w:docPartBody>
        <w:p w:rsidR="0002573F" w:rsidRDefault="0002573F">
          <w:pPr>
            <w:pStyle w:val="FE4D91F0D3FB46CFBAA40A45D2FD8473"/>
          </w:pPr>
          <w:r w:rsidRPr="002934F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0B76DEF64854D40AF98235F687DC7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804EB-57A2-4B43-B700-7B2AB116B4DA}"/>
      </w:docPartPr>
      <w:docPartBody>
        <w:p w:rsidR="0002573F" w:rsidRDefault="0002573F">
          <w:pPr>
            <w:pStyle w:val="A0B76DEF64854D40AF98235F687DC7D3"/>
          </w:pPr>
          <w:r w:rsidRPr="002934FB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58C7651A85D4D7FA3C55E19A38F6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EFC1C2-06B8-4854-9519-12D4F1589082}"/>
      </w:docPartPr>
      <w:docPartBody>
        <w:p w:rsidR="0002573F" w:rsidRDefault="0002573F">
          <w:pPr>
            <w:pStyle w:val="758C7651A85D4D7FA3C55E19A38F6EA2"/>
          </w:pPr>
          <w:r w:rsidRPr="002934FB">
            <w:rPr>
              <w:rStyle w:val="Tekstvantijdelijkeaanduiding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CA749F61D8C544FAAF7A254002387D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98C06B-5968-4484-8B3D-14C666A4A710}"/>
      </w:docPartPr>
      <w:docPartBody>
        <w:p w:rsidR="0002573F" w:rsidRDefault="0002573F">
          <w:pPr>
            <w:pStyle w:val="CA749F61D8C544FAAF7A254002387DF6"/>
          </w:pPr>
          <w:r w:rsidRPr="00C6675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D51C27C51FA45D0AA1443E3CFBCC1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A4ABB2-4AD5-4E25-AD52-035D608CEDBD}"/>
      </w:docPartPr>
      <w:docPartBody>
        <w:p w:rsidR="0002573F" w:rsidRDefault="0002573F">
          <w:pPr>
            <w:pStyle w:val="DD51C27C51FA45D0AA1443E3CFBCC1B4"/>
          </w:pPr>
          <w:r w:rsidRPr="00C6675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4ED5B80B7DC04174896F146F15D616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BB9DEC-4717-4128-BF4C-D2613A03AB55}"/>
      </w:docPartPr>
      <w:docPartBody>
        <w:p w:rsidR="0002573F" w:rsidRDefault="0002573F">
          <w:pPr>
            <w:pStyle w:val="4ED5B80B7DC04174896F146F15D616C4"/>
          </w:pPr>
          <w:r w:rsidRPr="00C66753">
            <w:rPr>
              <w:rStyle w:val="Tekstvantijdelijkeaanduiding"/>
              <w:sz w:val="20"/>
              <w:szCs w:val="20"/>
            </w:rPr>
            <w:t>Klik of tik om een datum in te</w:t>
          </w:r>
          <w:r w:rsidRPr="00C66753">
            <w:rPr>
              <w:rStyle w:val="Tekstvantijdelijkeaanduiding"/>
              <w:sz w:val="20"/>
              <w:szCs w:val="20"/>
            </w:rPr>
            <w:t xml:space="preserve"> voeren.</w:t>
          </w:r>
        </w:p>
      </w:docPartBody>
    </w:docPart>
    <w:docPart>
      <w:docPartPr>
        <w:name w:val="F1016B4538CD4DD0AE3F782008E40F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A53BEE-39F3-4BF0-BEF2-05B2CE4EF3A5}"/>
      </w:docPartPr>
      <w:docPartBody>
        <w:p w:rsidR="0002573F" w:rsidRDefault="0002573F">
          <w:pPr>
            <w:pStyle w:val="F1016B4538CD4DD0AE3F782008E40F0D"/>
          </w:pPr>
          <w:r w:rsidRPr="00C6675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ABDE39AB87A049C3899EFD0FB68342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BAC93-3E15-4C54-8841-06813C4C2CF2}"/>
      </w:docPartPr>
      <w:docPartBody>
        <w:p w:rsidR="0002573F" w:rsidRDefault="0002573F">
          <w:pPr>
            <w:pStyle w:val="ABDE39AB87A049C3899EFD0FB6834265"/>
          </w:pPr>
          <w:r w:rsidRPr="00C6675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1CA1BE485FCB49519F6904F0253A9A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394B54-67FF-41AA-9669-E7B4A2498816}"/>
      </w:docPartPr>
      <w:docPartBody>
        <w:p w:rsidR="0002573F" w:rsidRDefault="0002573F">
          <w:pPr>
            <w:pStyle w:val="1CA1BE485FCB49519F6904F0253A9A95"/>
          </w:pPr>
          <w:r w:rsidRPr="00C66753">
            <w:rPr>
              <w:rStyle w:val="Tekstvantijdelijkeaanduiding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BEEE0352A74E46EB91BBB451016B44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818816-F630-4EC3-B8D9-C5932036BC49}"/>
      </w:docPartPr>
      <w:docPartBody>
        <w:p w:rsidR="0002573F" w:rsidRDefault="0002573F">
          <w:pPr>
            <w:pStyle w:val="BEEE0352A74E46EB91BBB451016B4486"/>
          </w:pPr>
          <w:r w:rsidRPr="005703AA">
            <w:rPr>
              <w:rStyle w:val="Tekstvantijdelijkeaanduiding"/>
              <w:sz w:val="20"/>
              <w:szCs w:val="20"/>
            </w:rPr>
            <w:t>Klik of tik om een datum in te voeren.</w:t>
          </w:r>
        </w:p>
      </w:docPartBody>
    </w:docPart>
    <w:docPart>
      <w:docPartPr>
        <w:name w:val="AB2501676FCD44408DD4A2F0D8154E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C0098E-770B-4F1A-B806-A821A7F474E5}"/>
      </w:docPartPr>
      <w:docPartBody>
        <w:p w:rsidR="0002573F" w:rsidRDefault="0002573F">
          <w:pPr>
            <w:pStyle w:val="AB2501676FCD44408DD4A2F0D8154EAD"/>
          </w:pPr>
          <w:r w:rsidRPr="005703AA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E3ED0A18621143F182B741394883F4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7A833A-433C-431E-B9D1-36B60749D4CA}"/>
      </w:docPartPr>
      <w:docPartBody>
        <w:p w:rsidR="0002573F" w:rsidRDefault="0002573F">
          <w:pPr>
            <w:pStyle w:val="E3ED0A18621143F182B741394883F42F"/>
          </w:pPr>
          <w:r w:rsidRPr="005703AA">
            <w:rPr>
              <w:rStyle w:val="Tekstvantijdelijkeaanduiding"/>
              <w:sz w:val="20"/>
              <w:szCs w:val="20"/>
            </w:rPr>
            <w:t>Kies een item.</w:t>
          </w:r>
        </w:p>
      </w:docPartBody>
    </w:docPart>
    <w:docPart>
      <w:docPartPr>
        <w:name w:val="C53699FCB5D040D4AD7CD58C80411D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59147C-6A8F-41F5-9475-D82E80AAE5B5}"/>
      </w:docPartPr>
      <w:docPartBody>
        <w:p w:rsidR="0002573F" w:rsidRDefault="0002573F">
          <w:pPr>
            <w:pStyle w:val="C53699FCB5D040D4AD7CD58C80411D8D"/>
          </w:pPr>
          <w:r w:rsidRPr="005703AA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998FE384E85E467193B8B00BD17E78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850A57-7E4B-48A7-8C51-921ACB8C3DF0}"/>
      </w:docPartPr>
      <w:docPartBody>
        <w:p w:rsidR="0002573F" w:rsidRDefault="0002573F">
          <w:pPr>
            <w:pStyle w:val="998FE384E85E467193B8B00BD17E7821"/>
          </w:pPr>
          <w:r w:rsidRPr="005703AA">
            <w:rPr>
              <w:rStyle w:val="Tekstvantijdelijkeaanduiding"/>
              <w:sz w:val="20"/>
              <w:szCs w:val="20"/>
            </w:rPr>
            <w:t xml:space="preserve">Klik of tik </w:t>
          </w:r>
          <w:r w:rsidRPr="005703AA">
            <w:rPr>
              <w:rStyle w:val="Tekstvantijdelijkeaanduiding"/>
              <w:sz w:val="20"/>
              <w:szCs w:val="20"/>
            </w:rPr>
            <w:t>om tekst in te voeren.</w:t>
          </w:r>
        </w:p>
      </w:docPartBody>
    </w:docPart>
    <w:docPart>
      <w:docPartPr>
        <w:name w:val="A3AC0ABB21D04D039F84E58D776A09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DEE653-CE0C-4482-B4FA-141368EADEDF}"/>
      </w:docPartPr>
      <w:docPartBody>
        <w:p w:rsidR="0002573F" w:rsidRDefault="0002573F">
          <w:pPr>
            <w:pStyle w:val="A3AC0ABB21D04D039F84E58D776A090A"/>
          </w:pPr>
          <w:r w:rsidRPr="005703AA">
            <w:rPr>
              <w:rStyle w:val="Tekstvantijdelijkeaanduiding"/>
              <w:sz w:val="20"/>
              <w:szCs w:val="20"/>
            </w:rPr>
            <w:t>Kies een item.</w:t>
          </w:r>
        </w:p>
      </w:docPartBody>
    </w:docPart>
    <w:docPart>
      <w:docPartPr>
        <w:name w:val="091B6A0D2410483A917EB41CCF618D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463DD5-98D4-44B4-9F7F-5865798DB071}"/>
      </w:docPartPr>
      <w:docPartBody>
        <w:p w:rsidR="0002573F" w:rsidRDefault="0002573F">
          <w:pPr>
            <w:pStyle w:val="091B6A0D2410483A917EB41CCF618DD0"/>
          </w:pPr>
          <w:r w:rsidRPr="005703AA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9A16764AF0A475EACE4021B13C424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FDC9FE-4981-458F-8260-D0DA43B4518C}"/>
      </w:docPartPr>
      <w:docPartBody>
        <w:p w:rsidR="0002573F" w:rsidRDefault="0002573F">
          <w:pPr>
            <w:pStyle w:val="79A16764AF0A475EACE4021B13C4240C"/>
          </w:pPr>
          <w:r w:rsidRPr="005703AA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D340C766C82F4B0180F61E8AAF4191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3800F8-C5CB-46EF-8365-C136692EFE7A}"/>
      </w:docPartPr>
      <w:docPartBody>
        <w:p w:rsidR="0002573F" w:rsidRDefault="0002573F">
          <w:pPr>
            <w:pStyle w:val="D340C766C82F4B0180F61E8AAF41910D"/>
          </w:pPr>
          <w:r w:rsidRPr="005703AA">
            <w:rPr>
              <w:rStyle w:val="Tekstvantijdelijkeaanduiding"/>
              <w:sz w:val="20"/>
              <w:szCs w:val="20"/>
            </w:rPr>
            <w:t>Kies een item.</w:t>
          </w:r>
        </w:p>
      </w:docPartBody>
    </w:docPart>
    <w:docPart>
      <w:docPartPr>
        <w:name w:val="44FBBAAD429D4633BEC64C1CEA81D2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997A58-B49B-425B-89BD-B6D1684A6182}"/>
      </w:docPartPr>
      <w:docPartBody>
        <w:p w:rsidR="0002573F" w:rsidRDefault="0002573F">
          <w:pPr>
            <w:pStyle w:val="44FBBAAD429D4633BEC64C1CEA81D2D0"/>
          </w:pPr>
          <w:r w:rsidRPr="005703AA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  <w:docPart>
      <w:docPartPr>
        <w:name w:val="72A969785DB9426B84D4E2D022A95B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D7EC5A-E6CE-4737-BE59-4ADE450073F3}"/>
      </w:docPartPr>
      <w:docPartBody>
        <w:p w:rsidR="0002573F" w:rsidRDefault="0002573F">
          <w:pPr>
            <w:pStyle w:val="72A969785DB9426B84D4E2D022A95B6D"/>
          </w:pPr>
          <w:r w:rsidRPr="00C66753">
            <w:rPr>
              <w:rStyle w:val="Tekstvantijdelijkeaanduiding"/>
              <w:sz w:val="20"/>
              <w:szCs w:val="20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3F"/>
    <w:rsid w:val="0002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DDFF86BE40C541D18A1476061A5D98AD">
    <w:name w:val="DDFF86BE40C541D18A1476061A5D98AD"/>
  </w:style>
  <w:style w:type="paragraph" w:customStyle="1" w:styleId="45F5EC2D12CF40C082DDA912ADB25036">
    <w:name w:val="45F5EC2D12CF40C082DDA912ADB25036"/>
  </w:style>
  <w:style w:type="paragraph" w:customStyle="1" w:styleId="A303A6D302754F5EA0BA94A46D38C87B">
    <w:name w:val="A303A6D302754F5EA0BA94A46D38C87B"/>
  </w:style>
  <w:style w:type="paragraph" w:customStyle="1" w:styleId="C271D807BE7A49E49029EE88ECF9454E">
    <w:name w:val="C271D807BE7A49E49029EE88ECF9454E"/>
  </w:style>
  <w:style w:type="paragraph" w:customStyle="1" w:styleId="B0BD8A8578F34BE7A01F49A9451D0A37">
    <w:name w:val="B0BD8A8578F34BE7A01F49A9451D0A37"/>
  </w:style>
  <w:style w:type="paragraph" w:customStyle="1" w:styleId="0E8323AD68644AAE892E8BA722AA1018">
    <w:name w:val="0E8323AD68644AAE892E8BA722AA1018"/>
  </w:style>
  <w:style w:type="paragraph" w:customStyle="1" w:styleId="474B6259219348499C33A877DD77A9BA">
    <w:name w:val="474B6259219348499C33A877DD77A9BA"/>
  </w:style>
  <w:style w:type="paragraph" w:customStyle="1" w:styleId="742B1C63D82E473A833142A9ECA929DA">
    <w:name w:val="742B1C63D82E473A833142A9ECA929DA"/>
  </w:style>
  <w:style w:type="paragraph" w:customStyle="1" w:styleId="06384FC523234366AC38160B26F7E082">
    <w:name w:val="06384FC523234366AC38160B26F7E082"/>
  </w:style>
  <w:style w:type="paragraph" w:customStyle="1" w:styleId="464EA8CF8F324C6F99F66443EA264196">
    <w:name w:val="464EA8CF8F324C6F99F66443EA264196"/>
  </w:style>
  <w:style w:type="paragraph" w:customStyle="1" w:styleId="8C3372F7490C49AB98482FEFD3F300D8">
    <w:name w:val="8C3372F7490C49AB98482FEFD3F300D8"/>
  </w:style>
  <w:style w:type="paragraph" w:customStyle="1" w:styleId="F53BE51B23654CF8BCE07C7B121D9E9A">
    <w:name w:val="F53BE51B23654CF8BCE07C7B121D9E9A"/>
  </w:style>
  <w:style w:type="paragraph" w:customStyle="1" w:styleId="1F77F201D8494F15A0090EF8BB89DE80">
    <w:name w:val="1F77F201D8494F15A0090EF8BB89DE80"/>
  </w:style>
  <w:style w:type="paragraph" w:customStyle="1" w:styleId="8EE716A80B1948FA8F1AD9C7C026ABE5">
    <w:name w:val="8EE716A80B1948FA8F1AD9C7C026ABE5"/>
  </w:style>
  <w:style w:type="paragraph" w:customStyle="1" w:styleId="EE1E5F193B48460B8F041F6C5EEDD3D5">
    <w:name w:val="EE1E5F193B48460B8F041F6C5EEDD3D5"/>
  </w:style>
  <w:style w:type="paragraph" w:customStyle="1" w:styleId="1DD217F951FE42E2B43CEE614D1D5BF1">
    <w:name w:val="1DD217F951FE42E2B43CEE614D1D5BF1"/>
  </w:style>
  <w:style w:type="paragraph" w:customStyle="1" w:styleId="FE4D91F0D3FB46CFBAA40A45D2FD8473">
    <w:name w:val="FE4D91F0D3FB46CFBAA40A45D2FD8473"/>
  </w:style>
  <w:style w:type="paragraph" w:customStyle="1" w:styleId="A0B76DEF64854D40AF98235F687DC7D3">
    <w:name w:val="A0B76DEF64854D40AF98235F687DC7D3"/>
  </w:style>
  <w:style w:type="paragraph" w:customStyle="1" w:styleId="758C7651A85D4D7FA3C55E19A38F6EA2">
    <w:name w:val="758C7651A85D4D7FA3C55E19A38F6EA2"/>
  </w:style>
  <w:style w:type="paragraph" w:customStyle="1" w:styleId="CA749F61D8C544FAAF7A254002387DF6">
    <w:name w:val="CA749F61D8C544FAAF7A254002387DF6"/>
  </w:style>
  <w:style w:type="paragraph" w:customStyle="1" w:styleId="DD51C27C51FA45D0AA1443E3CFBCC1B4">
    <w:name w:val="DD51C27C51FA45D0AA1443E3CFBCC1B4"/>
  </w:style>
  <w:style w:type="paragraph" w:customStyle="1" w:styleId="4ED5B80B7DC04174896F146F15D616C4">
    <w:name w:val="4ED5B80B7DC04174896F146F15D616C4"/>
  </w:style>
  <w:style w:type="paragraph" w:customStyle="1" w:styleId="F1016B4538CD4DD0AE3F782008E40F0D">
    <w:name w:val="F1016B4538CD4DD0AE3F782008E40F0D"/>
  </w:style>
  <w:style w:type="paragraph" w:customStyle="1" w:styleId="ABDE39AB87A049C3899EFD0FB6834265">
    <w:name w:val="ABDE39AB87A049C3899EFD0FB6834265"/>
  </w:style>
  <w:style w:type="paragraph" w:customStyle="1" w:styleId="1CA1BE485FCB49519F6904F0253A9A95">
    <w:name w:val="1CA1BE485FCB49519F6904F0253A9A95"/>
  </w:style>
  <w:style w:type="paragraph" w:customStyle="1" w:styleId="BEEE0352A74E46EB91BBB451016B4486">
    <w:name w:val="BEEE0352A74E46EB91BBB451016B4486"/>
  </w:style>
  <w:style w:type="paragraph" w:customStyle="1" w:styleId="AB2501676FCD44408DD4A2F0D8154EAD">
    <w:name w:val="AB2501676FCD44408DD4A2F0D8154EAD"/>
  </w:style>
  <w:style w:type="paragraph" w:customStyle="1" w:styleId="E3ED0A18621143F182B741394883F42F">
    <w:name w:val="E3ED0A18621143F182B741394883F42F"/>
  </w:style>
  <w:style w:type="paragraph" w:customStyle="1" w:styleId="C53699FCB5D040D4AD7CD58C80411D8D">
    <w:name w:val="C53699FCB5D040D4AD7CD58C80411D8D"/>
  </w:style>
  <w:style w:type="paragraph" w:customStyle="1" w:styleId="998FE384E85E467193B8B00BD17E7821">
    <w:name w:val="998FE384E85E467193B8B00BD17E7821"/>
  </w:style>
  <w:style w:type="paragraph" w:customStyle="1" w:styleId="A3AC0ABB21D04D039F84E58D776A090A">
    <w:name w:val="A3AC0ABB21D04D039F84E58D776A090A"/>
  </w:style>
  <w:style w:type="paragraph" w:customStyle="1" w:styleId="091B6A0D2410483A917EB41CCF618DD0">
    <w:name w:val="091B6A0D2410483A917EB41CCF618DD0"/>
  </w:style>
  <w:style w:type="paragraph" w:customStyle="1" w:styleId="79A16764AF0A475EACE4021B13C4240C">
    <w:name w:val="79A16764AF0A475EACE4021B13C4240C"/>
  </w:style>
  <w:style w:type="paragraph" w:customStyle="1" w:styleId="D340C766C82F4B0180F61E8AAF41910D">
    <w:name w:val="D340C766C82F4B0180F61E8AAF41910D"/>
  </w:style>
  <w:style w:type="paragraph" w:customStyle="1" w:styleId="44FBBAAD429D4633BEC64C1CEA81D2D0">
    <w:name w:val="44FBBAAD429D4633BEC64C1CEA81D2D0"/>
  </w:style>
  <w:style w:type="paragraph" w:customStyle="1" w:styleId="72A969785DB9426B84D4E2D022A95B6D">
    <w:name w:val="72A969785DB9426B84D4E2D022A95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EF99E52B4C443AD03FD84A118466B" ma:contentTypeVersion="10" ma:contentTypeDescription="Create a new document." ma:contentTypeScope="" ma:versionID="82a8b18c1529c3c708431bf1f471a679">
  <xsd:schema xmlns:xsd="http://www.w3.org/2001/XMLSchema" xmlns:xs="http://www.w3.org/2001/XMLSchema" xmlns:p="http://schemas.microsoft.com/office/2006/metadata/properties" xmlns:ns2="74c00740-fdca-4a82-9e50-f4a1d1135ac2" xmlns:ns3="b762738d-e954-4cf2-b3f6-6860a70dbf83" targetNamespace="http://schemas.microsoft.com/office/2006/metadata/properties" ma:root="true" ma:fieldsID="f1f6788c253d2cbf4ff201471fbb5614" ns2:_="" ns3:_="">
    <xsd:import namespace="74c00740-fdca-4a82-9e50-f4a1d1135ac2"/>
    <xsd:import namespace="b762738d-e954-4cf2-b3f6-6860a70db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0740-fdca-4a82-9e50-f4a1d1135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2738d-e954-4cf2-b3f6-6860a70db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852BE-BC0B-4302-BA91-9DC8B4A89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00740-fdca-4a82-9e50-f4a1d1135ac2"/>
    <ds:schemaRef ds:uri="b762738d-e954-4cf2-b3f6-6860a70db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87225B-8F2D-4A27-B288-22CF9D7ED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02429-05DE-4A51-B3AE-C8B8164640F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762738d-e954-4cf2-b3f6-6860a70dbf83"/>
    <ds:schemaRef ds:uri="http://purl.org/dc/terms/"/>
    <ds:schemaRef ds:uri="http://schemas.openxmlformats.org/package/2006/metadata/core-properties"/>
    <ds:schemaRef ds:uri="74c00740-fdca-4a82-9e50-f4a1d1135ac2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Aanvraag t.b.v. examencommissie</Template>
  <TotalTime>0</TotalTime>
  <Pages>1</Pages>
  <Words>342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</dc:creator>
  <cp:keywords/>
  <dc:description/>
  <cp:lastModifiedBy>Werner Barendrecht</cp:lastModifiedBy>
  <cp:revision>2</cp:revision>
  <dcterms:created xsi:type="dcterms:W3CDTF">2019-04-17T11:48:00Z</dcterms:created>
  <dcterms:modified xsi:type="dcterms:W3CDTF">2019-04-17T11:48:00Z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0x010100EB0EF99E52B4C443AD03FD84A118466B</vt:lpwstr>
  </property>
</Properties>
</file>